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jpg" ContentType="image/jpg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40"/>
        <w:ind w:left="2476" w:right="0" w:firstLine="0"/>
        <w:jc w:val="left"/>
        <w:rPr>
          <w:rFonts w:ascii="Century Gothic" w:hAnsi="Century Gothic" w:cs="Century Gothic" w:eastAsia="Century Gothic"/>
          <w:sz w:val="32"/>
          <w:szCs w:val="32"/>
        </w:rPr>
      </w:pP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32"/>
          <w:szCs w:val="32"/>
        </w:rPr>
        <w:t>Plan</w:t>
      </w:r>
      <w:r>
        <w:rPr>
          <w:rFonts w:ascii="Century Gothic" w:hAnsi="Century Gothic" w:cs="Century Gothic" w:eastAsia="Century Gothic"/>
          <w:b/>
          <w:bCs/>
          <w:color w:val="2E5395"/>
          <w:spacing w:val="-12"/>
          <w:w w:val="100"/>
          <w:sz w:val="32"/>
          <w:szCs w:val="32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32"/>
          <w:szCs w:val="32"/>
        </w:rPr>
        <w:t>de</w:t>
      </w:r>
      <w:r>
        <w:rPr>
          <w:rFonts w:ascii="Century Gothic" w:hAnsi="Century Gothic" w:cs="Century Gothic" w:eastAsia="Century Gothic"/>
          <w:b/>
          <w:bCs/>
          <w:color w:val="2E5395"/>
          <w:spacing w:val="-11"/>
          <w:w w:val="100"/>
          <w:sz w:val="32"/>
          <w:szCs w:val="32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-1"/>
          <w:w w:val="100"/>
          <w:sz w:val="32"/>
          <w:szCs w:val="32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32"/>
          <w:szCs w:val="32"/>
        </w:rPr>
        <w:t>ctu</w:t>
      </w:r>
      <w:r>
        <w:rPr>
          <w:rFonts w:ascii="Century Gothic" w:hAnsi="Century Gothic" w:cs="Century Gothic" w:eastAsia="Century Gothic"/>
          <w:b/>
          <w:bCs/>
          <w:color w:val="2E5395"/>
          <w:spacing w:val="3"/>
          <w:w w:val="100"/>
          <w:sz w:val="32"/>
          <w:szCs w:val="32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32"/>
          <w:szCs w:val="32"/>
        </w:rPr>
        <w:t>ción</w:t>
      </w:r>
      <w:r>
        <w:rPr>
          <w:rFonts w:ascii="Century Gothic" w:hAnsi="Century Gothic" w:cs="Century Gothic" w:eastAsia="Century Gothic"/>
          <w:b/>
          <w:bCs/>
          <w:color w:val="2E5395"/>
          <w:spacing w:val="-12"/>
          <w:w w:val="100"/>
          <w:sz w:val="32"/>
          <w:szCs w:val="32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1"/>
          <w:w w:val="100"/>
          <w:sz w:val="32"/>
          <w:szCs w:val="32"/>
        </w:rPr>
        <w:t>2022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8"/>
        <w:ind w:left="28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/>
        <w:pict>
          <v:group style="position:absolute;margin-left:84.150002pt;margin-top:-70.087990pt;width:424.45pt;height:31.15pt;mso-position-horizontal-relative:page;mso-position-vertical-relative:paragraph;z-index:-2937" coordorigin="1683,-1402" coordsize="8489,623">
            <v:shape style="position:absolute;left:1683;top:-1402;width:8489;height:623" coordorigin="1683,-1402" coordsize="8489,623" path="m1683,-779l10172,-779,10172,-1402,1683,-1402,1683,-779xe" filled="f" stroked="t" strokeweight=".5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FUNDACIÓN: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CA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RIA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8"/>
          <w:szCs w:val="28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M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O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8"/>
          <w:szCs w:val="28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E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8"/>
          <w:szCs w:val="28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82" w:right="0"/>
        <w:jc w:val="left"/>
        <w:rPr>
          <w:b w:val="0"/>
          <w:bCs w:val="0"/>
          <w:sz w:val="28"/>
          <w:szCs w:val="28"/>
        </w:rPr>
      </w:pPr>
      <w:r>
        <w:rPr>
          <w:spacing w:val="0"/>
          <w:w w:val="100"/>
        </w:rPr>
        <w:t>NÚMERO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REGISTRO:</w:t>
      </w:r>
      <w:r>
        <w:rPr>
          <w:spacing w:val="-11"/>
          <w:w w:val="100"/>
        </w:rPr>
        <w:t> </w:t>
      </w:r>
      <w:r>
        <w:rPr>
          <w:spacing w:val="0"/>
          <w:w w:val="100"/>
          <w:sz w:val="28"/>
          <w:szCs w:val="28"/>
        </w:rPr>
        <w:t>3</w:t>
      </w:r>
      <w:r>
        <w:rPr>
          <w:spacing w:val="-2"/>
          <w:w w:val="100"/>
          <w:sz w:val="28"/>
          <w:szCs w:val="28"/>
        </w:rPr>
        <w:t>6</w:t>
      </w:r>
      <w:r>
        <w:rPr>
          <w:spacing w:val="0"/>
          <w:w w:val="100"/>
          <w:sz w:val="28"/>
          <w:szCs w:val="28"/>
        </w:rPr>
        <w:t>7</w:t>
      </w:r>
      <w:r>
        <w:rPr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EJERCICIO: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01/01/2022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–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31/12/2022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76" w:lineRule="auto"/>
        <w:ind w:left="282" w:right="119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ción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ria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uaci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ej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rcicio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mpre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01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enero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dic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iembre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2.0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inici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que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sent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ntribuy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nto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objetivos</w:t>
      </w:r>
      <w:r>
        <w:rPr>
          <w:rFonts w:ascii="Century Gothic" w:hAnsi="Century Gothic" w:cs="Century Gothic" w:eastAsia="Century Gothic"/>
          <w:b/>
          <w:bCs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les,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centrad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moci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lunt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ciones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/o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tit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públicas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erta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impuls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ción,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pié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tinad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rmaci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aut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néri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bo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uant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ctu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ciones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sean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entes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mejor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sus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ines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tanto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iem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lug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plena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libe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tad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iempre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sus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princ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ipios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spíritu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fu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princip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ño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line="276" w:lineRule="auto" w:before="44"/>
        <w:ind w:left="822" w:right="125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Consolidar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mas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isu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liz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ciones.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before="1"/>
        <w:ind w:left="822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Visualiza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lunt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pStyle w:val="Heading4"/>
        <w:numPr>
          <w:ilvl w:val="0"/>
          <w:numId w:val="1"/>
        </w:numPr>
        <w:tabs>
          <w:tab w:pos="821" w:val="left" w:leader="none"/>
        </w:tabs>
        <w:spacing w:line="276" w:lineRule="auto" w:before="44"/>
        <w:ind w:left="822" w:right="273" w:hanging="36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Promover</w:t>
      </w:r>
      <w:r>
        <w:rPr>
          <w:rFonts w:ascii="Century Gothic" w:hAnsi="Century Gothic" w:cs="Century Gothic" w:eastAsia="Century Gothic"/>
          <w:b/>
          <w:bCs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formaci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nto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mple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upo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formaci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ual.</w:t>
      </w:r>
    </w:p>
    <w:p>
      <w:pPr>
        <w:numPr>
          <w:ilvl w:val="0"/>
          <w:numId w:val="1"/>
        </w:numPr>
        <w:tabs>
          <w:tab w:pos="821" w:val="left" w:leader="none"/>
        </w:tabs>
        <w:spacing w:before="1"/>
        <w:ind w:left="822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Apoyar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ultura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rte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rio.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4"/>
          <w:szCs w:val="24"/>
        </w:rPr>
        <w:sectPr>
          <w:footerReference w:type="default" r:id="rId5"/>
          <w:type w:val="continuous"/>
          <w:pgSz w:w="11904" w:h="16860"/>
          <w:pgMar w:footer="778" w:top="1580" w:bottom="960" w:left="1600" w:right="1580"/>
          <w:pgNumType w:start="1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48"/>
        <w:ind w:left="1960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1"/>
          <w:w w:val="100"/>
          <w:sz w:val="28"/>
          <w:szCs w:val="28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.-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VI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8"/>
          <w:szCs w:val="28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ES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DE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LA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F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8"/>
          <w:szCs w:val="28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8"/>
          <w:szCs w:val="28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ACI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8"/>
          <w:szCs w:val="28"/>
        </w:rPr>
        <w:t>Ó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8"/>
        <w:ind w:left="10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/>
        <w:pict>
          <v:group style="position:absolute;margin-left:78.933998pt;margin-top:-34.327976pt;width:434.59598pt;height:22.66pt;mso-position-horizontal-relative:page;mso-position-vertical-relative:paragraph;z-index:-2936" coordorigin="1579,-687" coordsize="8692,453">
            <v:group style="position:absolute;left:1584;top:-681;width:8680;height:2" coordorigin="1584,-681" coordsize="8680,2">
              <v:shape style="position:absolute;left:1584;top:-681;width:8680;height:2" coordorigin="1584,-681" coordsize="8680,0" path="m1584,-681l10265,-681e" filled="f" stroked="t" strokeweight=".580pt" strokecolor="#000000">
                <v:path arrowok="t"/>
              </v:shape>
            </v:group>
            <v:group style="position:absolute;left:1584;top:-239;width:8680;height:2" coordorigin="1584,-239" coordsize="8680,2">
              <v:shape style="position:absolute;left:1584;top:-239;width:8680;height:2" coordorigin="1584,-239" coordsize="8680,0" path="m1584,-239l10265,-239e" filled="f" stroked="t" strokeweight=".580pt" strokecolor="#000000">
                <v:path arrowok="t"/>
              </v:shape>
            </v:group>
            <v:group style="position:absolute;left:1589;top:-676;width:2;height:432" coordorigin="1589,-676" coordsize="2,432">
              <v:shape style="position:absolute;left:1589;top:-676;width:2;height:432" coordorigin="1589,-676" coordsize="0,432" path="m1589,-676l1589,-244e" filled="f" stroked="t" strokeweight=".580pt" strokecolor="#000000">
                <v:path arrowok="t"/>
              </v:shape>
            </v:group>
            <v:group style="position:absolute;left:10260;top:-676;width:2;height:432" coordorigin="10260,-676" coordsize="2,432">
              <v:shape style="position:absolute;left:10260;top:-676;width:2;height:432" coordorigin="10260,-676" coordsize="0,432" path="m10260,-676l10260,-24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2E5395"/>
          <w:sz w:val="28"/>
          <w:szCs w:val="28"/>
        </w:rPr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C</w:t>
      </w:r>
      <w:r>
        <w:rPr>
          <w:rFonts w:ascii="Century Gothic" w:hAnsi="Century Gothic" w:cs="Century Gothic" w:eastAsia="Century Gothic"/>
          <w:b/>
          <w:bCs/>
          <w:color w:val="2E5395"/>
          <w:spacing w:val="-1"/>
          <w:w w:val="100"/>
          <w:sz w:val="28"/>
          <w:szCs w:val="28"/>
          <w:u w:val="thick" w:color="2E5395"/>
        </w:rPr>
        <w:t>T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V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1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5"/>
        <w:ind w:left="10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A)</w:t>
      </w:r>
      <w:r>
        <w:rPr>
          <w:rFonts w:ascii="Century Gothic" w:hAnsi="Century Gothic" w:cs="Century Gothic" w:eastAsia="Century Gothic"/>
          <w:b/>
          <w:bCs/>
          <w:spacing w:val="-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PROGRAMA</w:t>
      </w:r>
      <w:r>
        <w:rPr>
          <w:rFonts w:ascii="Century Gothic" w:hAnsi="Century Gothic" w:cs="Century Gothic" w:eastAsia="Century Gothic"/>
          <w:b/>
          <w:bCs/>
          <w:spacing w:val="-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VISUALIZACIÓ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Identificaci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5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desar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5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right="0" w:firstLine="0"/>
        <w:jc w:val="left"/>
        <w:rPr>
          <w:b w:val="0"/>
          <w:bCs w:val="0"/>
        </w:rPr>
      </w:pPr>
      <w:r>
        <w:rPr/>
        <w:pict>
          <v:group style="position:absolute;margin-left:84.813995pt;margin-top:31.228592pt;width:425.71599pt;height:80.52001pt;mso-position-horizontal-relative:page;mso-position-vertical-relative:paragraph;z-index:-2935" coordorigin="1696,625" coordsize="8514,1610">
            <v:group style="position:absolute;left:1702;top:630;width:8503;height:2" coordorigin="1702,630" coordsize="8503,2">
              <v:shape style="position:absolute;left:1702;top:630;width:8503;height:2" coordorigin="1702,630" coordsize="8503,0" path="m1702,630l10205,630e" filled="f" stroked="t" strokeweight=".58001pt" strokecolor="#000000">
                <v:path arrowok="t"/>
              </v:shape>
            </v:group>
            <v:group style="position:absolute;left:1707;top:635;width:2;height:1589" coordorigin="1707,635" coordsize="2,1589">
              <v:shape style="position:absolute;left:1707;top:635;width:2;height:1589" coordorigin="1707,635" coordsize="0,1589" path="m1707,635l1707,2224e" filled="f" stroked="t" strokeweight=".580pt" strokecolor="#000000">
                <v:path arrowok="t"/>
              </v:shape>
            </v:group>
            <v:group style="position:absolute;left:1702;top:2229;width:8503;height:2" coordorigin="1702,2229" coordsize="8503,2">
              <v:shape style="position:absolute;left:1702;top:2229;width:8503;height:2" coordorigin="1702,2229" coordsize="8503,0" path="m1702,2229l10205,2229e" filled="f" stroked="t" strokeweight=".58001pt" strokecolor="#000000">
                <v:path arrowok="t"/>
              </v:shape>
            </v:group>
            <v:group style="position:absolute;left:10200;top:635;width:2;height:1589" coordorigin="10200,635" coordsize="2,1589">
              <v:shape style="position:absolute;left:10200;top:635;width:2;height:1589" coordorigin="10200,635" coordsize="0,1589" path="m10200,635l10200,22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Descripción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etallada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acti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idad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previ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214" w:right="235" w:firstLine="0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inado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dar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vis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das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aq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ellas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ciaci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Century Gothic" w:hAnsi="Century Gothic" w:cs="Century Gothic" w:eastAsia="Century Gothic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y/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ndaci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nes,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etivo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sensibili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blaci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fines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desarr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cial,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ienta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49" w:val="left" w:leader="none"/>
        </w:tabs>
        <w:spacing w:before="62"/>
        <w:ind w:left="349" w:right="0" w:hanging="248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ecur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huma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pleados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39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73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48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Century Gothic" w:hAnsi="Century Gothic" w:cs="Century Gothic" w:eastAsia="Century Gothic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/año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3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734" w:right="741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736" w:right="73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asalariado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41" w:right="94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1" w:right="108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1" w:right="108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90" w:val="left" w:leader="none"/>
        </w:tabs>
        <w:spacing w:before="62"/>
        <w:ind w:left="390" w:right="0" w:hanging="289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ene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cia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usuar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2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95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81" w:right="268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ísicas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827" w:right="283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1000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ríd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996" w:right="299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73" w:val="left" w:leader="none"/>
        </w:tabs>
        <w:spacing w:before="62"/>
        <w:ind w:left="373" w:right="0" w:hanging="272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Objeti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indica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ores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real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zación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72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Indicador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12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Cuantificación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53" w:right="65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5" w:lineRule="exact"/>
        <w:jc w:val="center"/>
        <w:rPr>
          <w:rFonts w:ascii="Century Gothic" w:hAnsi="Century Gothic" w:cs="Century Gothic" w:eastAsia="Century Gothic"/>
          <w:sz w:val="20"/>
          <w:szCs w:val="20"/>
        </w:rPr>
        <w:sectPr>
          <w:pgSz w:w="11904" w:h="16860"/>
          <w:pgMar w:header="0" w:footer="778" w:top="1580" w:bottom="960" w:left="1600" w:right="158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color w:val="2E5395"/>
          <w:sz w:val="28"/>
          <w:szCs w:val="28"/>
        </w:rPr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C</w:t>
      </w:r>
      <w:r>
        <w:rPr>
          <w:rFonts w:ascii="Century Gothic" w:hAnsi="Century Gothic" w:cs="Century Gothic" w:eastAsia="Century Gothic"/>
          <w:b/>
          <w:bCs/>
          <w:color w:val="2E5395"/>
          <w:spacing w:val="-1"/>
          <w:w w:val="100"/>
          <w:sz w:val="28"/>
          <w:szCs w:val="28"/>
          <w:u w:val="thick" w:color="2E5395"/>
        </w:rPr>
        <w:t>T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V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2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5"/>
        <w:ind w:left="10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A)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PROGRAMA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APOYO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MOVILIDA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 w:eastAsia="Century Gothic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ascii="Century Gothic" w:hAnsi="Century Gothic" w:cs="Century Gothic" w:eastAsia="Century Gothic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Identificaci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5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2"/>
        <w:ind w:left="10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pict>
          <v:group style="position:absolute;margin-left:84.814011pt;margin-top:31.228619pt;width:425.71596pt;height:77.73998pt;mso-position-horizontal-relative:page;mso-position-vertical-relative:paragraph;z-index:-2934" coordorigin="1696,625" coordsize="8514,1555">
            <v:group style="position:absolute;left:1702;top:630;width:8503;height:2" coordorigin="1702,630" coordsize="8503,2">
              <v:shape style="position:absolute;left:1702;top:630;width:8503;height:2" coordorigin="1702,630" coordsize="8503,0" path="m1702,630l10205,630e" filled="f" stroked="t" strokeweight=".579980pt" strokecolor="#000000">
                <v:path arrowok="t"/>
              </v:shape>
            </v:group>
            <v:group style="position:absolute;left:1707;top:635;width:2;height:1534" coordorigin="1707,635" coordsize="2,1534">
              <v:shape style="position:absolute;left:1707;top:635;width:2;height:1534" coordorigin="1707,635" coordsize="0,1534" path="m1707,635l1707,2169e" filled="f" stroked="t" strokeweight=".580pt" strokecolor="#000000">
                <v:path arrowok="t"/>
              </v:shape>
            </v:group>
            <v:group style="position:absolute;left:1702;top:2174;width:8503;height:2" coordorigin="1702,2174" coordsize="8503,2">
              <v:shape style="position:absolute;left:1702;top:2174;width:8503;height:2" coordorigin="1702,2174" coordsize="8503,0" path="m1702,2174l10205,2174e" filled="f" stroked="t" strokeweight=".579980pt" strokecolor="#000000">
                <v:path arrowok="t"/>
              </v:shape>
            </v:group>
            <v:group style="position:absolute;left:10200;top:635;width:2;height:1534" coordorigin="10200,635" coordsize="2,1534">
              <v:shape style="position:absolute;left:10200;top:635;width:2;height:1534" coordorigin="10200,635" coordsize="0,1534" path="m10200,635l10200,216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Descripción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etallada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previ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4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inado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lab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raci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ndaci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Century Gothic" w:hAnsi="Century Gothic" w:cs="Century Gothic" w:eastAsia="Century Gothic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rta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before="35"/>
        <w:ind w:left="214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vilidad,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través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tras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ado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etc…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349" w:val="left" w:leader="none"/>
        </w:tabs>
        <w:spacing w:before="62"/>
        <w:ind w:left="349" w:right="0" w:hanging="248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ecur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huma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pleados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4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02" w:right="190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5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48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Century Gothic" w:hAnsi="Century Gothic" w:cs="Century Gothic" w:eastAsia="Century Gothic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/año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61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736" w:right="73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asalariado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10" w:right="9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32" w:right="93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32" w:right="93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90" w:val="left" w:leader="none"/>
        </w:tabs>
        <w:spacing w:before="62"/>
        <w:ind w:left="390" w:right="0" w:hanging="289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ene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cia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usuar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95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81" w:right="268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ísicas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ríd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996" w:right="299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73" w:val="left" w:leader="none"/>
        </w:tabs>
        <w:spacing w:before="62"/>
        <w:ind w:left="373" w:right="0" w:hanging="272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Objeti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indica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ores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real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zación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2" w:hRule="exact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79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Indicador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19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Cuantificación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93" w:val="left" w:leader="none"/>
                <w:tab w:pos="2272" w:val="left" w:leader="none"/>
                <w:tab w:pos="3881" w:val="left" w:leader="none"/>
              </w:tabs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ndaci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auto" w:before="38"/>
              <w:ind w:left="102" w:right="108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ciaci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aslado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Century Gothic" w:hAnsi="Century Gothic" w:cs="Century Gothic" w:eastAsia="Century Gothic"/>
          <w:sz w:val="20"/>
          <w:szCs w:val="20"/>
        </w:rPr>
        <w:sectPr>
          <w:pgSz w:w="11904" w:h="16860"/>
          <w:pgMar w:header="0" w:footer="778" w:top="1580" w:bottom="960" w:left="1600" w:right="158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color w:val="2E5395"/>
          <w:sz w:val="28"/>
          <w:szCs w:val="28"/>
        </w:rPr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C</w:t>
      </w:r>
      <w:r>
        <w:rPr>
          <w:rFonts w:ascii="Century Gothic" w:hAnsi="Century Gothic" w:cs="Century Gothic" w:eastAsia="Century Gothic"/>
          <w:b/>
          <w:bCs/>
          <w:color w:val="2E5395"/>
          <w:spacing w:val="-1"/>
          <w:w w:val="100"/>
          <w:sz w:val="28"/>
          <w:szCs w:val="28"/>
          <w:u w:val="thick" w:color="2E5395"/>
        </w:rPr>
        <w:t>T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V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3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5"/>
        <w:ind w:left="10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A)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PROGRAMA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FORMACIÓN.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FÓRM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Identificaci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5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desar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2"/>
        <w:ind w:left="10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pict>
          <v:group style="position:absolute;margin-left:84.813995pt;margin-top:31.228619pt;width:425.71599pt;height:45.93998pt;mso-position-horizontal-relative:page;mso-position-vertical-relative:paragraph;z-index:-2933" coordorigin="1696,625" coordsize="8514,919">
            <v:group style="position:absolute;left:1702;top:630;width:8503;height:2" coordorigin="1702,630" coordsize="8503,2">
              <v:shape style="position:absolute;left:1702;top:630;width:8503;height:2" coordorigin="1702,630" coordsize="8503,0" path="m1702,630l10205,630e" filled="f" stroked="t" strokeweight=".579980pt" strokecolor="#000000">
                <v:path arrowok="t"/>
              </v:shape>
            </v:group>
            <v:group style="position:absolute;left:1707;top:635;width:2;height:898" coordorigin="1707,635" coordsize="2,898">
              <v:shape style="position:absolute;left:1707;top:635;width:2;height:898" coordorigin="1707,635" coordsize="0,898" path="m1707,635l1707,1533e" filled="f" stroked="t" strokeweight=".580pt" strokecolor="#000000">
                <v:path arrowok="t"/>
              </v:shape>
            </v:group>
            <v:group style="position:absolute;left:1702;top:1538;width:8503;height:2" coordorigin="1702,1538" coordsize="8503,2">
              <v:shape style="position:absolute;left:1702;top:1538;width:8503;height:2" coordorigin="1702,1538" coordsize="8503,0" path="m1702,1538l10205,1538e" filled="f" stroked="t" strokeweight=".58001pt" strokecolor="#000000">
                <v:path arrowok="t"/>
              </v:shape>
            </v:group>
            <v:group style="position:absolute;left:10200;top:635;width:2;height:898" coordorigin="10200,635" coordsize="2,898">
              <v:shape style="position:absolute;left:10200;top:635;width:2;height:898" coordorigin="10200,635" coordsize="0,898" path="m10200,635l10200,153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Descripción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etallada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previ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4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inado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empl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1844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349" w:val="left" w:leader="none"/>
        </w:tabs>
        <w:spacing w:before="62"/>
        <w:ind w:left="349" w:right="0" w:hanging="248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ecur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huma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pleados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4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02" w:right="190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5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48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Century Gothic" w:hAnsi="Century Gothic" w:cs="Century Gothic" w:eastAsia="Century Gothic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/año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61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736" w:right="73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asalariado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32" w:right="93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10" w:right="9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41" w:right="94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32" w:right="93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390" w:val="left" w:leader="none"/>
        </w:tabs>
        <w:spacing w:before="62"/>
        <w:ind w:left="390" w:right="0" w:hanging="289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ene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cia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usuar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95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81" w:right="268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ríd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373" w:val="left" w:leader="none"/>
        </w:tabs>
        <w:spacing w:before="62"/>
        <w:ind w:left="373" w:right="0" w:hanging="272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Objeti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indica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ores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real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zación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2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1"/>
              <w:ind w:left="373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Indicado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1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12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Cuantificación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1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 w:before="2"/>
              <w:ind w:left="102" w:right="107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IDIO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auto" w:before="2"/>
              <w:ind w:left="102" w:right="102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53" w:right="65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Century Gothic" w:hAnsi="Century Gothic" w:cs="Century Gothic" w:eastAsia="Century Gothic"/>
          <w:sz w:val="20"/>
          <w:szCs w:val="20"/>
        </w:rPr>
        <w:sectPr>
          <w:pgSz w:w="11904" w:h="16860"/>
          <w:pgMar w:header="0" w:footer="778" w:top="1580" w:bottom="960" w:left="1600" w:right="158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color w:val="2E5395"/>
          <w:sz w:val="28"/>
          <w:szCs w:val="28"/>
        </w:rPr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C</w:t>
      </w:r>
      <w:r>
        <w:rPr>
          <w:rFonts w:ascii="Century Gothic" w:hAnsi="Century Gothic" w:cs="Century Gothic" w:eastAsia="Century Gothic"/>
          <w:b/>
          <w:bCs/>
          <w:color w:val="2E5395"/>
          <w:spacing w:val="-1"/>
          <w:w w:val="100"/>
          <w:sz w:val="28"/>
          <w:szCs w:val="28"/>
          <w:u w:val="thick" w:color="2E5395"/>
        </w:rPr>
        <w:t>T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V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4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5"/>
        <w:ind w:left="10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A)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NOS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MOVEMOS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VOLUNTARIADO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CORPORATIVO.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Identificaci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5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2"/>
        <w:ind w:left="10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pict>
          <v:group style="position:absolute;margin-left:84.814011pt;margin-top:31.228619pt;width:425.71596pt;height:77.73998pt;mso-position-horizontal-relative:page;mso-position-vertical-relative:paragraph;z-index:-2932" coordorigin="1696,625" coordsize="8514,1555">
            <v:group style="position:absolute;left:1702;top:630;width:8503;height:2" coordorigin="1702,630" coordsize="8503,2">
              <v:shape style="position:absolute;left:1702;top:630;width:8503;height:2" coordorigin="1702,630" coordsize="8503,0" path="m1702,630l10205,630e" filled="f" stroked="t" strokeweight=".579980pt" strokecolor="#000000">
                <v:path arrowok="t"/>
              </v:shape>
            </v:group>
            <v:group style="position:absolute;left:1707;top:635;width:2;height:1534" coordorigin="1707,635" coordsize="2,1534">
              <v:shape style="position:absolute;left:1707;top:635;width:2;height:1534" coordorigin="1707,635" coordsize="0,1534" path="m1707,635l1707,2169e" filled="f" stroked="t" strokeweight=".580pt" strokecolor="#000000">
                <v:path arrowok="t"/>
              </v:shape>
            </v:group>
            <v:group style="position:absolute;left:1702;top:2174;width:8503;height:2" coordorigin="1702,2174" coordsize="8503,2">
              <v:shape style="position:absolute;left:1702;top:2174;width:8503;height:2" coordorigin="1702,2174" coordsize="8503,0" path="m1702,2174l10205,2174e" filled="f" stroked="t" strokeweight=".579980pt" strokecolor="#000000">
                <v:path arrowok="t"/>
              </v:shape>
            </v:group>
            <v:group style="position:absolute;left:10200;top:635;width:2;height:1534" coordorigin="10200,635" coordsize="2,1534">
              <v:shape style="position:absolute;left:10200;top:635;width:2;height:1534" coordorigin="10200,635" coordsize="0,1534" path="m10200,635l10200,216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Descripción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etallada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previ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214" w:right="239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inado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vis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yect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ntar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ado</w:t>
      </w:r>
      <w:r>
        <w:rPr>
          <w:rFonts w:ascii="Century Gothic" w:hAnsi="Century Gothic" w:cs="Century Gothic" w:eastAsia="Century Gothic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rativo</w:t>
      </w:r>
      <w:r>
        <w:rPr>
          <w:rFonts w:ascii="Century Gothic" w:hAnsi="Century Gothic" w:cs="Century Gothic" w:eastAsia="Century Gothic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18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4.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49" w:val="left" w:leader="none"/>
        </w:tabs>
        <w:spacing w:before="62"/>
        <w:ind w:left="349" w:right="0" w:hanging="248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ecur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huma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pleados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4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02" w:right="190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5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48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Century Gothic" w:hAnsi="Century Gothic" w:cs="Century Gothic" w:eastAsia="Century Gothic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/año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61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736" w:right="73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asalariado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10" w:right="9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41" w:right="94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32" w:right="93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41" w:right="94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90" w:val="left" w:leader="none"/>
        </w:tabs>
        <w:spacing w:before="62"/>
        <w:ind w:left="390" w:right="0" w:hanging="289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ene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cia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usuar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95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81" w:right="268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ísicas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27" w:right="283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1000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ríd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996" w:right="299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73" w:val="left" w:leader="none"/>
        </w:tabs>
        <w:spacing w:before="62"/>
        <w:ind w:left="373" w:right="0" w:hanging="272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Objeti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indica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ores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real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zación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2" w:hRule="exact"/>
        </w:trPr>
        <w:tc>
          <w:tcPr>
            <w:tcW w:w="52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31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Indicador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Cuantificación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ILIZ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7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02" w:val="left" w:leader="none"/>
              </w:tabs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82" w:right="68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5" w:lineRule="exact"/>
        <w:jc w:val="center"/>
        <w:rPr>
          <w:rFonts w:ascii="Century Gothic" w:hAnsi="Century Gothic" w:cs="Century Gothic" w:eastAsia="Century Gothic"/>
          <w:sz w:val="20"/>
          <w:szCs w:val="20"/>
        </w:rPr>
        <w:sectPr>
          <w:pgSz w:w="11904" w:h="16860"/>
          <w:pgMar w:header="0" w:footer="778" w:top="1580" w:bottom="960" w:left="1600" w:right="158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color w:val="2E5395"/>
          <w:sz w:val="28"/>
          <w:szCs w:val="28"/>
        </w:rPr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C</w:t>
      </w:r>
      <w:r>
        <w:rPr>
          <w:rFonts w:ascii="Century Gothic" w:hAnsi="Century Gothic" w:cs="Century Gothic" w:eastAsia="Century Gothic"/>
          <w:b/>
          <w:bCs/>
          <w:color w:val="2E5395"/>
          <w:spacing w:val="-1"/>
          <w:w w:val="100"/>
          <w:sz w:val="28"/>
          <w:szCs w:val="28"/>
          <w:u w:val="thick" w:color="2E5395"/>
        </w:rPr>
        <w:t>T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V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I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A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D</w:t>
      </w:r>
      <w:r>
        <w:rPr>
          <w:rFonts w:ascii="Century Gothic" w:hAnsi="Century Gothic" w:cs="Century Gothic" w:eastAsia="Century Gothic"/>
          <w:b/>
          <w:bCs/>
          <w:color w:val="2E5395"/>
          <w:spacing w:val="-2"/>
          <w:w w:val="100"/>
          <w:sz w:val="28"/>
          <w:szCs w:val="28"/>
          <w:u w:val="thick" w:color="2E5395"/>
        </w:rPr>
        <w:t> 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thick" w:color="2E5395"/>
        </w:rPr>
        <w:t>5</w:t>
      </w:r>
      <w:r>
        <w:rPr>
          <w:rFonts w:ascii="Century Gothic" w:hAnsi="Century Gothic" w:cs="Century Gothic" w:eastAsia="Century Gothic"/>
          <w:b/>
          <w:bCs/>
          <w:color w:val="2E5395"/>
          <w:spacing w:val="0"/>
          <w:w w:val="100"/>
          <w:sz w:val="28"/>
          <w:szCs w:val="28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5"/>
        <w:ind w:left="10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A)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NOS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MOVEMOS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CON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LO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NUESTRO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Identificaci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5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2"/>
        <w:ind w:left="10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pict>
          <v:group style="position:absolute;margin-left:84.814011pt;margin-top:31.228619pt;width:425.71596pt;height:77.73998pt;mso-position-horizontal-relative:page;mso-position-vertical-relative:paragraph;z-index:-2931" coordorigin="1696,625" coordsize="8514,1555">
            <v:group style="position:absolute;left:1702;top:630;width:8503;height:2" coordorigin="1702,630" coordsize="8503,2">
              <v:shape style="position:absolute;left:1702;top:630;width:8503;height:2" coordorigin="1702,630" coordsize="8503,0" path="m1702,630l10205,630e" filled="f" stroked="t" strokeweight=".579980pt" strokecolor="#000000">
                <v:path arrowok="t"/>
              </v:shape>
            </v:group>
            <v:group style="position:absolute;left:1707;top:635;width:2;height:1534" coordorigin="1707,635" coordsize="2,1534">
              <v:shape style="position:absolute;left:1707;top:635;width:2;height:1534" coordorigin="1707,635" coordsize="0,1534" path="m1707,635l1707,2169e" filled="f" stroked="t" strokeweight=".580pt" strokecolor="#000000">
                <v:path arrowok="t"/>
              </v:shape>
            </v:group>
            <v:group style="position:absolute;left:1702;top:2174;width:8503;height:2" coordorigin="1702,2174" coordsize="8503,2">
              <v:shape style="position:absolute;left:1702;top:2174;width:8503;height:2" coordorigin="1702,2174" coordsize="8503,0" path="m1702,2174l10205,2174e" filled="f" stroked="t" strokeweight=".579980pt" strokecolor="#000000">
                <v:path arrowok="t"/>
              </v:shape>
            </v:group>
            <v:group style="position:absolute;left:10200;top:635;width:2;height:1534" coordorigin="10200,635" coordsize="2,1534">
              <v:shape style="position:absolute;left:10200;top:635;width:2;height:1534" coordorigin="10200,635" coordsize="0,1534" path="m10200,635l10200,216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Descripción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etallada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previ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ta.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214" w:right="238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inado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yar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aq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ellas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ciaci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lturales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rtivas</w:t>
      </w:r>
      <w:r>
        <w:rPr>
          <w:rFonts w:ascii="Century Gothic" w:hAnsi="Century Gothic" w:cs="Century Gothic" w:eastAsia="Century Gothic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tengan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mo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fin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lgaci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rad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narias.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349" w:val="left" w:leader="none"/>
        </w:tabs>
        <w:spacing w:before="62"/>
        <w:ind w:left="349" w:right="0" w:hanging="248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ecur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huma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pleados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4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02" w:right="190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5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48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Century Gothic" w:hAnsi="Century Gothic" w:cs="Century Gothic" w:eastAsia="Century Gothic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/año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61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736" w:right="73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asalariado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10" w:right="9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1000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32" w:right="93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73" w:right="107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10" w:right="9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41" w:right="94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390" w:val="left" w:leader="none"/>
        </w:tabs>
        <w:spacing w:before="62"/>
        <w:ind w:left="390" w:right="0" w:hanging="289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ene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cia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ios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usuar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95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úme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5" w:lineRule="exact"/>
              <w:ind w:left="2681" w:right="268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ísicas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661" w:right="266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ríd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996" w:right="2997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373" w:val="left" w:leader="none"/>
        </w:tabs>
        <w:spacing w:before="62"/>
        <w:ind w:left="373" w:right="0" w:hanging="272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Objeti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indica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ores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real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zación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acti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idad.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2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25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Indicador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Cuantificación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OCIO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82" w:right="68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Century Gothic" w:hAnsi="Century Gothic" w:cs="Century Gothic" w:eastAsia="Century Gothic"/>
          <w:sz w:val="20"/>
          <w:szCs w:val="20"/>
        </w:rPr>
        <w:sectPr>
          <w:pgSz w:w="11904" w:h="16860"/>
          <w:pgMar w:header="0" w:footer="778" w:top="1580" w:bottom="960" w:left="1600" w:right="158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78.933998pt;margin-top:85.170013pt;width:684.43598pt;height:19.9pt;mso-position-horizontal-relative:page;mso-position-vertical-relative:page;z-index:-2930" coordorigin="1579,1703" coordsize="13689,398">
            <v:group style="position:absolute;left:1584;top:1709;width:13677;height:2" coordorigin="1584,1709" coordsize="13677,2">
              <v:shape style="position:absolute;left:1584;top:1709;width:13677;height:2" coordorigin="1584,1709" coordsize="13677,0" path="m1584,1709l15262,1709e" filled="f" stroked="t" strokeweight=".580pt" strokecolor="#000000">
                <v:path arrowok="t"/>
              </v:shape>
            </v:group>
            <v:group style="position:absolute;left:1584;top:2096;width:13677;height:2" coordorigin="1584,2096" coordsize="13677,2">
              <v:shape style="position:absolute;left:1584;top:2096;width:13677;height:2" coordorigin="1584,2096" coordsize="13677,0" path="m1584,2096l15262,2096e" filled="f" stroked="t" strokeweight=".580pt" strokecolor="#000000">
                <v:path arrowok="t"/>
              </v:shape>
            </v:group>
            <v:group style="position:absolute;left:1589;top:1714;width:2;height:377" coordorigin="1589,1714" coordsize="2,377">
              <v:shape style="position:absolute;left:1589;top:1714;width:2;height:377" coordorigin="1589,1714" coordsize="0,377" path="m1589,1714l1589,2091e" filled="f" stroked="t" strokeweight=".580pt" strokecolor="#000000">
                <v:path arrowok="t"/>
              </v:shape>
            </v:group>
            <v:group style="position:absolute;left:15257;top:1714;width:2;height:377" coordorigin="15257,1714" coordsize="2,377">
              <v:shape style="position:absolute;left:15257;top:1714;width:2;height:377" coordorigin="15257,1714" coordsize="0,377" path="m15257,1714l15257,209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485" w:right="0"/>
        <w:jc w:val="left"/>
        <w:rPr>
          <w:b w:val="0"/>
          <w:bCs w:val="0"/>
        </w:rPr>
      </w:pPr>
      <w:r>
        <w:rPr>
          <w:spacing w:val="0"/>
          <w:w w:val="100"/>
        </w:rPr>
        <w:t>2.-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PREVISIÓN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RECURSOS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ECONÓMICOS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EMPLEAR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FUNDACIÓN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38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58" w:right="12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7" w:lineRule="auto"/>
              <w:ind w:left="580" w:right="171" w:hanging="41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cti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idad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7" w:lineRule="auto"/>
              <w:ind w:left="591" w:right="187" w:hanging="41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cti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idad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7" w:lineRule="auto"/>
              <w:ind w:left="577" w:right="171" w:hanging="41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cti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idad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7" w:lineRule="auto"/>
              <w:ind w:left="579" w:right="170" w:hanging="41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cti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idad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7" w:lineRule="auto"/>
              <w:ind w:left="512" w:right="105" w:hanging="41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cti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idad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7" w:lineRule="auto"/>
              <w:ind w:left="174" w:right="176" w:firstLine="34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acti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idades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6" w:lineRule="auto" w:before="36"/>
              <w:ind w:left="102" w:right="106" w:hanging="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imputados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acti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idades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62" w:right="12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netar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62" w:right="12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monetarias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"/>
              <w:ind w:left="102" w:right="314" w:firstLine="359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bierno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4.000€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3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4.000€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ariaci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248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term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nados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bricaci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8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3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4.000€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4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3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6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4.000€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7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10.000€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5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movi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4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2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3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2.000€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Deteri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ltado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12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enaje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inmovi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inancier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ariaci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auto"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nable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financier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Century Gothic" w:hAnsi="Century Gothic" w:cs="Century Gothic" w:eastAsia="Century Gothic"/>
          <w:sz w:val="20"/>
          <w:szCs w:val="20"/>
        </w:rPr>
        <w:sectPr>
          <w:footerReference w:type="default" r:id="rId6"/>
          <w:pgSz w:w="16844" w:h="11920" w:orient="landscape"/>
          <w:pgMar w:footer="758" w:header="0" w:top="1080" w:bottom="940" w:left="1600" w:right="1600"/>
          <w:pgNumType w:start="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ferencias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cam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"/>
              <w:ind w:left="102" w:right="12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Deteri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ltado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enaje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inancier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fici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Subtotal</w:t>
            </w:r>
            <w:r>
              <w:rPr>
                <w:rFonts w:ascii="Century Gothic" w:hAnsi="Century Gothic" w:cs="Century Gothic" w:eastAsia="Century Gothic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2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3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2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2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26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682" w:right="68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610" w:right="6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27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"/>
              <w:ind w:left="102" w:right="12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movi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(excepto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atrimon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Patrimon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rico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ancelaci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2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3" w:right="60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79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1" w:right="58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6" w:right="52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69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17" w:right="62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4" w:right="58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Subtotal</w:t>
            </w:r>
            <w:r>
              <w:rPr>
                <w:rFonts w:ascii="Century Gothic" w:hAnsi="Century Gothic" w:cs="Century Gothic" w:eastAsia="Century Gothic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105"/>
              <w:jc w:val="righ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682" w:right="68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610" w:right="6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2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3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2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32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26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682" w:right="68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610" w:right="61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27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5" w:lineRule="exact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pgSz w:w="16844" w:h="11920" w:orient="landscape"/>
          <w:pgMar w:header="0" w:footer="758" w:top="1080" w:bottom="940" w:left="1600" w:right="1600"/>
        </w:sectPr>
      </w:pPr>
    </w:p>
    <w:p>
      <w:pPr>
        <w:spacing w:before="54"/>
        <w:ind w:left="100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/>
        <w:pict>
          <v:group style="position:absolute;margin-left:71.853996pt;margin-top:50.109982pt;width:480.17604pt;height:19.9pt;mso-position-horizontal-relative:page;mso-position-vertical-relative:page;z-index:-2929" coordorigin="1437,1002" coordsize="9604,398">
            <v:group style="position:absolute;left:1443;top:1008;width:9592;height:2" coordorigin="1443,1008" coordsize="9592,2">
              <v:shape style="position:absolute;left:1443;top:1008;width:9592;height:2" coordorigin="1443,1008" coordsize="9592,0" path="m1443,1008l11035,1008e" filled="f" stroked="t" strokeweight=".580pt" strokecolor="#000000">
                <v:path arrowok="t"/>
              </v:shape>
            </v:group>
            <v:group style="position:absolute;left:1443;top:1394;width:9592;height:2" coordorigin="1443,1394" coordsize="9592,2">
              <v:shape style="position:absolute;left:1443;top:1394;width:9592;height:2" coordorigin="1443,1394" coordsize="9592,0" path="m1443,1394l11035,1394e" filled="f" stroked="t" strokeweight=".580pt" strokecolor="#000000">
                <v:path arrowok="t"/>
              </v:shape>
            </v:group>
            <v:group style="position:absolute;left:1448;top:1013;width:2;height:377" coordorigin="1448,1013" coordsize="2,377">
              <v:shape style="position:absolute;left:1448;top:1013;width:2;height:377" coordorigin="1448,1013" coordsize="0,377" path="m1448,1013l1448,1390e" filled="f" stroked="t" strokeweight=".580pt" strokecolor="#000000">
                <v:path arrowok="t"/>
              </v:shape>
            </v:group>
            <v:group style="position:absolute;left:11030;top:1013;width:2;height:377" coordorigin="11030,1013" coordsize="2,377">
              <v:shape style="position:absolute;left:11030;top:1013;width:2;height:377" coordorigin="11030,1013" coordsize="0,377" path="m11030,1013l11030,139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3.-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PREVISIÓN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RECURSOS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ECONÓMICOS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OBTENER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POR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/>
          <w:bCs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FUNDACIÓN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1"/>
          <w:numId w:val="7"/>
        </w:numPr>
        <w:tabs>
          <w:tab w:pos="513" w:val="left" w:leader="none"/>
        </w:tabs>
        <w:spacing w:before="62"/>
        <w:ind w:left="513" w:right="0" w:hanging="413"/>
        <w:jc w:val="left"/>
        <w:rPr>
          <w:b w:val="0"/>
          <w:bCs w:val="0"/>
        </w:rPr>
      </w:pPr>
      <w:r>
        <w:rPr>
          <w:spacing w:val="0"/>
          <w:w w:val="100"/>
        </w:rPr>
        <w:t>Previ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ión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ingresos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obte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fundac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51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entury Gothic" w:hAnsi="Century Gothic" w:cs="Century Gothic" w:eastAsia="Century Gothic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entas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vados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80" w:right="108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 w:before="2"/>
              <w:ind w:left="102" w:right="26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entas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tividades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pias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80" w:right="108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gres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nari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actividades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antiles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bvenci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53" w:right="75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6.000€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vadas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53" w:right="756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10.000€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ngre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ascii="Century Gothic" w:hAnsi="Century Gothic" w:cs="Century Gothic" w:eastAsia="Century Gothic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right="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513" w:val="left" w:leader="none"/>
        </w:tabs>
        <w:spacing w:before="62"/>
        <w:ind w:left="513" w:right="0" w:hanging="413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Previ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ión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recu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con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ó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micos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ener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por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fundació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ascii="Century Gothic" w:hAnsi="Century Gothic" w:cs="Century Gothic" w:eastAsia="Century Gothic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ECU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51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entury Gothic" w:hAnsi="Century Gothic" w:cs="Century Gothic" w:eastAsia="Century Gothic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80" w:right="108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bligaci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financieras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80" w:right="1082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1"/>
        <w:ind w:left="687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footerReference w:type="default" r:id="rId7"/>
          <w:pgSz w:w="11907" w:h="16840"/>
          <w:pgMar w:footer="0" w:header="0" w:top="960" w:bottom="280" w:left="1460" w:right="1580"/>
        </w:sectPr>
      </w:pPr>
    </w:p>
    <w:p>
      <w:pPr>
        <w:spacing w:before="57"/>
        <w:ind w:left="60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º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22" w:right="2828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lmas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2.0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22" w:right="7565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EUNI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DO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9" w:lineRule="auto"/>
        <w:ind w:left="722" w:right="121" w:firstLine="707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Luis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mayor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nali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ñola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ilio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imo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sas,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41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(Agü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mes),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lmas.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722" w:right="119" w:firstLine="707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Luis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áe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ayor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divorcia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ñ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ilio</w:t>
      </w:r>
      <w:r>
        <w:rPr>
          <w:rFonts w:ascii="Calibri" w:hAnsi="Calibri" w:cs="Calibri" w:eastAsia="Calibri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ror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as,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9,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P: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(Teror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almas.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722" w:right="123" w:firstLine="707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ñ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Alicia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rera,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mayor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divorcia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ñ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ilio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81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2º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Iz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(Las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a),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22" w:right="7274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ERVIE</w:t>
      </w:r>
      <w:r>
        <w:rPr>
          <w:rFonts w:ascii="Calibri" w:hAnsi="Calibri" w:cs="Calibri" w:eastAsia="Calibri"/>
          <w:b/>
          <w:bCs/>
          <w:spacing w:val="-3"/>
          <w:w w:val="95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9" w:lineRule="auto"/>
        <w:ind w:left="72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aso,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nas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urí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ñ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as,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dose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legi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torgar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22" w:right="7755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8" w:lineRule="auto"/>
        <w:ind w:left="722" w:right="116" w:firstLine="55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uál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rmará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roye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evén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ejer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llo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ivid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ales.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(Do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nexo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9" w:lineRule="auto"/>
        <w:ind w:left="722" w:right="12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más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secre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aria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22" w:right="126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                                           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Vocal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                                        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aria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footerReference w:type="default" r:id="rId8"/>
          <w:pgSz w:w="11907" w:h="16840"/>
          <w:pgMar w:footer="0" w:header="0" w:top="1340" w:bottom="280" w:left="980" w:right="1580"/>
        </w:sectPr>
      </w:pPr>
    </w:p>
    <w:p>
      <w:pPr>
        <w:spacing w:before="64"/>
        <w:ind w:left="10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25"/>
          <w:szCs w:val="25"/>
        </w:rPr>
        <w:t>DIAZ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170" w:lineRule="atLeast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06.98996pt;margin-top:19.648209pt;width:43.738748pt;height:25.235228pt;mso-position-horizontal-relative:page;mso-position-vertical-relative:paragraph;z-index:-2927" coordorigin="2140,393" coordsize="875,505">
            <v:shape style="position:absolute;left:2140;top:393;width:875;height:505" coordorigin="2140,393" coordsize="875,505" path="m2990,840l2967,846,2955,862,2954,869,2963,889,2983,898,3002,892,2972,892,2960,882,2960,856,2972,846,3000,846,2990,840xe" filled="t" fillcolor="#FFD8D8" stroked="f">
              <v:path arrowok="t"/>
              <v:fill type="solid"/>
            </v:shape>
            <v:shape style="position:absolute;left:2140;top:393;width:875;height:505" coordorigin="2140,393" coordsize="875,505" path="m3000,846l2999,846,3007,856,3007,882,2999,892,3002,892,3005,890,3015,872,3008,850,3000,846xe" filled="t" fillcolor="#FFD8D8" stroked="f">
              <v:path arrowok="t"/>
              <v:fill type="solid"/>
            </v:shape>
            <v:shape style="position:absolute;left:2140;top:393;width:875;height:505" coordorigin="2140,393" coordsize="875,505" path="m2993,850l2973,850,2973,885,2979,885,2979,872,2995,872,2994,871,2990,869,2997,867,2979,867,2979,857,2997,857,2996,854,2993,850xe" filled="t" fillcolor="#FFD8D8" stroked="f">
              <v:path arrowok="t"/>
              <v:fill type="solid"/>
            </v:shape>
            <v:shape style="position:absolute;left:2140;top:393;width:875;height:505" coordorigin="2140,393" coordsize="875,505" path="m2995,872l2986,872,2989,875,2990,879,2991,885,2997,885,2996,879,2996,874,2995,872xe" filled="t" fillcolor="#FFD8D8" stroked="f">
              <v:path arrowok="t"/>
              <v:fill type="solid"/>
            </v:shape>
            <v:shape style="position:absolute;left:2140;top:393;width:875;height:505" coordorigin="2140,393" coordsize="875,505" path="m2997,857l2988,857,2990,858,2990,866,2986,867,2997,867,2997,862,2997,857xe" filled="t" fillcolor="#FFD8D8" stroked="f">
              <v:path arrowok="t"/>
              <v:fill type="solid"/>
            </v:shape>
            <v:shape style="position:absolute;left:2140;top:393;width:875;height:505" coordorigin="2140,393" coordsize="875,505" path="m2343,393l2322,465,2294,538,2265,604,2227,682,2196,741,2160,807,2140,842,2162,833,2230,806,2300,782,2370,761,2440,743,2508,727,2575,714,2596,710,2587,705,2531,666,2479,618,2438,568,2396,504,2356,424,2343,393xe" filled="t" fillcolor="#FFD8D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Firmado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digitalmente</w:t>
      </w:r>
      <w:r>
        <w:rPr>
          <w:rFonts w:ascii="Arial" w:hAnsi="Arial" w:cs="Arial" w:eastAsia="Arial"/>
          <w:b w:val="0"/>
          <w:bCs w:val="0"/>
          <w:spacing w:val="-1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5" w:lineRule="exact"/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BAEZ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160" w:lineRule="atLeast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2.602783pt;margin-top:20.964886pt;width:47.705376pt;height:27.545472pt;mso-position-horizontal-relative:page;mso-position-vertical-relative:paragraph;z-index:-2928" coordorigin="5452,419" coordsize="954,551">
            <v:shape style="position:absolute;left:5452;top:419;width:954;height:551" coordorigin="5452,419" coordsize="954,551" path="m6389,910l6362,913,6347,923,6342,940,6350,960,6369,970,6393,965,6394,964,6361,964,6349,953,6349,925,6361,914,6393,914,6389,910xe" filled="t" fillcolor="#FFD8D8" stroked="f">
              <v:path arrowok="t"/>
              <v:fill type="solid"/>
            </v:shape>
            <v:shape style="position:absolute;left:5452;top:419;width:954;height:551" coordorigin="5452,419" coordsize="954,551" path="m6393,914l6390,914,6400,925,6400,953,6390,964,6394,964,6406,950,6402,924,6393,914xe" filled="t" fillcolor="#FFD8D8" stroked="f">
              <v:path arrowok="t"/>
              <v:fill type="solid"/>
            </v:shape>
            <v:shape style="position:absolute;left:5452;top:419;width:954;height:551" coordorigin="5452,419" coordsize="954,551" path="m6384,918l6362,918,6362,957,6369,957,6369,942,6386,942,6385,941,6381,940,6389,937,6369,937,6369,926,6388,926,6388,923,6384,918xe" filled="t" fillcolor="#FFD8D8" stroked="f">
              <v:path arrowok="t"/>
              <v:fill type="solid"/>
            </v:shape>
            <v:shape style="position:absolute;left:5452;top:419;width:954;height:551" coordorigin="5452,419" coordsize="954,551" path="m6386,942l6377,942,6380,946,6381,950,6382,957,6389,957,6388,950,6388,945,6386,942xe" filled="t" fillcolor="#FFD8D8" stroked="f">
              <v:path arrowok="t"/>
              <v:fill type="solid"/>
            </v:shape>
            <v:shape style="position:absolute;left:5452;top:419;width:954;height:551" coordorigin="5452,419" coordsize="954,551" path="m6388,926l6378,926,6381,928,6381,936,6377,937,6389,937,6389,932,6388,926xe" filled="t" fillcolor="#FFD8D8" stroked="f">
              <v:path arrowok="t"/>
              <v:fill type="solid"/>
            </v:shape>
            <v:shape style="position:absolute;left:5452;top:419;width:954;height:551" coordorigin="5452,419" coordsize="954,551" path="m5674,419l5657,481,5630,556,5601,625,5563,705,5531,766,5495,835,5452,910,5476,900,5551,871,5627,845,5703,822,5780,802,5854,784,5927,770,5951,766,5941,760,5880,718,5823,665,5778,610,5732,540,5703,484,5688,453,5674,419xe" filled="t" fillcolor="#FFD8D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Firmado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digitalmente</w:t>
      </w:r>
      <w:r>
        <w:rPr>
          <w:rFonts w:ascii="Arial" w:hAnsi="Arial" w:cs="Arial" w:eastAsia="Arial"/>
          <w:b w:val="0"/>
          <w:bCs w:val="0"/>
          <w:spacing w:val="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180" w:lineRule="exact"/>
        <w:ind w:left="10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0"/>
        </w:rPr>
        <w:t>MONZON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53" w:lineRule="auto"/>
        <w:ind w:left="102" w:right="33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Firmado</w:t>
      </w:r>
      <w:r>
        <w:rPr>
          <w:rFonts w:ascii="Arial" w:hAnsi="Arial" w:cs="Arial" w:eastAsia="Arial"/>
          <w:b w:val="0"/>
          <w:bCs w:val="0"/>
          <w:spacing w:val="0"/>
          <w:w w:val="96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digitalmente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7" w:h="16840"/>
          <w:pgMar w:top="1580" w:bottom="960" w:left="980" w:right="1580"/>
          <w:cols w:num="6" w:equalWidth="0">
            <w:col w:w="622" w:space="726"/>
            <w:col w:w="1135" w:space="1128"/>
            <w:col w:w="592" w:space="476"/>
            <w:col w:w="1049" w:space="1059"/>
            <w:col w:w="856" w:space="340"/>
            <w:col w:w="1364"/>
          </w:cols>
        </w:sectPr>
      </w:pPr>
    </w:p>
    <w:p>
      <w:pPr>
        <w:pStyle w:val="Heading2"/>
        <w:spacing w:line="168" w:lineRule="exact"/>
        <w:ind w:right="0"/>
        <w:jc w:val="left"/>
      </w:pPr>
      <w:r>
        <w:rPr>
          <w:b w:val="0"/>
          <w:bCs w:val="0"/>
          <w:spacing w:val="0"/>
          <w:w w:val="85"/>
        </w:rPr>
        <w:t>MELIAN</w:t>
      </w:r>
      <w:r>
        <w:rPr>
          <w:b w:val="0"/>
          <w:bCs w:val="0"/>
          <w:spacing w:val="0"/>
          <w:w w:val="100"/>
        </w:rPr>
      </w:r>
    </w:p>
    <w:p>
      <w:pPr>
        <w:spacing w:before="15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DIAZ</w:t>
      </w:r>
      <w:r>
        <w:rPr>
          <w:rFonts w:ascii="Arial" w:hAnsi="Arial" w:cs="Arial" w:eastAsia="Arial"/>
          <w:b w:val="0"/>
          <w:bCs w:val="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MELIAN</w:t>
      </w:r>
      <w:r>
        <w:rPr>
          <w:rFonts w:ascii="Arial" w:hAnsi="Arial" w:cs="Arial" w:eastAsia="Arial"/>
          <w:b w:val="0"/>
          <w:bCs w:val="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OSCAR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6" w:lineRule="exact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position w:val="-4"/>
          <w:sz w:val="22"/>
          <w:szCs w:val="22"/>
        </w:rPr>
        <w:t>CARDONA</w:t>
      </w:r>
      <w:r>
        <w:rPr>
          <w:rFonts w:ascii="Arial" w:hAnsi="Arial" w:cs="Arial" w:eastAsia="Arial"/>
          <w:b w:val="0"/>
          <w:bCs w:val="0"/>
          <w:spacing w:val="19"/>
          <w:w w:val="90"/>
          <w:position w:val="-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13"/>
          <w:szCs w:val="13"/>
        </w:rPr>
        <w:t>BAEZ</w:t>
      </w:r>
      <w:r>
        <w:rPr>
          <w:rFonts w:ascii="Arial" w:hAnsi="Arial" w:cs="Arial" w:eastAsia="Arial"/>
          <w:b w:val="0"/>
          <w:bCs w:val="0"/>
          <w:spacing w:val="-12"/>
          <w:w w:val="9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13"/>
          <w:szCs w:val="13"/>
        </w:rPr>
        <w:t>CARDONA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2" w:lineRule="atLeast"/>
        <w:ind w:left="117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3"/>
          <w:szCs w:val="13"/>
        </w:rPr>
        <w:t>JOSE</w:t>
      </w:r>
      <w:r>
        <w:rPr>
          <w:rFonts w:ascii="Arial" w:hAnsi="Arial" w:cs="Arial" w:eastAsia="Arial"/>
          <w:b w:val="0"/>
          <w:bCs w:val="0"/>
          <w:spacing w:val="-6"/>
          <w:w w:val="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3"/>
          <w:szCs w:val="13"/>
        </w:rPr>
        <w:t>LUIS</w:t>
      </w:r>
      <w:r>
        <w:rPr>
          <w:rFonts w:ascii="Arial" w:hAnsi="Arial" w:cs="Arial" w:eastAsia="Arial"/>
          <w:b w:val="0"/>
          <w:bCs w:val="0"/>
          <w:spacing w:val="-6"/>
          <w:w w:val="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166" w:lineRule="exact"/>
        <w:ind w:left="102" w:right="0"/>
        <w:jc w:val="left"/>
        <w:rPr>
          <w:rFonts w:ascii="Arial" w:hAnsi="Arial" w:cs="Arial" w:eastAsia="Arial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80"/>
        </w:rPr>
        <w:t>CABRERA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93" w:lineRule="exact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85"/>
          <w:sz w:val="13"/>
          <w:szCs w:val="13"/>
        </w:rPr>
        <w:t>MONZON</w:t>
      </w:r>
      <w:r>
        <w:rPr>
          <w:rFonts w:ascii="Arial" w:hAnsi="Arial" w:cs="Arial" w:eastAsia="Arial"/>
          <w:b w:val="0"/>
          <w:bCs w:val="0"/>
          <w:spacing w:val="18"/>
          <w:w w:val="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3"/>
          <w:szCs w:val="13"/>
        </w:rPr>
        <w:t>CABRERA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02" w:lineRule="exact" w:before="8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39.425873pt;margin-top:-2.38932pt;width:41.490709pt;height:23.84383pt;mso-position-horizontal-relative:page;mso-position-vertical-relative:paragraph;z-index:-2926" coordorigin="8789,-48" coordsize="830,477">
            <v:shape style="position:absolute;left:8789;top:-48;width:830;height:477" coordorigin="8789,-48" coordsize="830,477" path="m9610,385l9584,385,9573,395,9573,420,9584,429,9610,429,9615,423,9585,423,9585,389,9613,389,9610,385xe" filled="t" fillcolor="#FFD8D8" stroked="f">
              <v:path arrowok="t"/>
              <v:fill type="solid"/>
            </v:shape>
            <v:shape style="position:absolute;left:8789;top:-48;width:830;height:477" coordorigin="8789,-48" coordsize="830,477" path="m9598,410l9591,410,9591,423,9603,423,9602,417,9601,414,9598,410xe" filled="t" fillcolor="#FFD8D8" stroked="f">
              <v:path arrowok="t"/>
              <v:fill type="solid"/>
            </v:shape>
            <v:shape style="position:absolute;left:8789;top:-48;width:830;height:477" coordorigin="8789,-48" coordsize="830,477" path="m9613,389l9604,389,9608,394,9609,401,9609,405,9602,408,9605,409,9608,413,9608,417,9609,423,9615,423,9618,420,9618,395,9613,389xe" filled="t" fillcolor="#FFD8D8" stroked="f">
              <v:path arrowok="t"/>
              <v:fill type="solid"/>
            </v:shape>
            <v:shape style="position:absolute;left:8789;top:-48;width:830;height:477" coordorigin="8789,-48" coordsize="830,477" path="m9599,396l9591,396,9591,405,9598,405,9602,404,9602,397,9599,396xe" filled="t" fillcolor="#FFD8D8" stroked="f">
              <v:path arrowok="t"/>
              <v:fill type="solid"/>
            </v:shape>
            <v:shape style="position:absolute;left:8789;top:-48;width:830;height:477" coordorigin="8789,-48" coordsize="830,477" path="m8983,-48l8963,21,8936,91,8909,154,8872,229,8842,285,8808,348,8789,382,8810,373,8875,347,8942,325,9008,304,9096,281,9181,262,9222,253,9212,248,9156,208,9104,157,9063,104,9022,37,8996,-18,8983,-48xe" filled="t" fillcolor="#FFD8D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ALICIA</w:t>
      </w:r>
      <w:r>
        <w:rPr>
          <w:rFonts w:ascii="Arial" w:hAnsi="Arial" w:cs="Arial" w:eastAsia="Arial"/>
          <w:b w:val="0"/>
          <w:bCs w:val="0"/>
          <w:spacing w:val="-2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GLORIA</w:t>
      </w:r>
      <w:r>
        <w:rPr>
          <w:rFonts w:ascii="Arial" w:hAnsi="Arial" w:cs="Arial" w:eastAsia="Arial"/>
          <w:b w:val="0"/>
          <w:bCs w:val="0"/>
          <w:spacing w:val="-2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102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7" w:h="16840"/>
          <w:pgMar w:top="1580" w:bottom="960" w:left="980" w:right="1580"/>
          <w:cols w:num="5" w:equalWidth="0">
            <w:col w:w="925" w:space="423"/>
            <w:col w:w="1380" w:space="883"/>
            <w:col w:w="2083" w:space="1093"/>
            <w:col w:w="830" w:space="365"/>
            <w:col w:w="1365"/>
          </w:cols>
        </w:sectPr>
      </w:pPr>
    </w:p>
    <w:p>
      <w:pPr>
        <w:pStyle w:val="Heading2"/>
        <w:spacing w:line="107" w:lineRule="exact"/>
        <w:ind w:right="0"/>
        <w:jc w:val="left"/>
      </w:pPr>
      <w:r>
        <w:rPr>
          <w:b w:val="0"/>
          <w:bCs w:val="0"/>
          <w:spacing w:val="0"/>
          <w:w w:val="80"/>
        </w:rPr>
        <w:t>OSCAR</w:t>
      </w:r>
      <w:r>
        <w:rPr>
          <w:b w:val="0"/>
          <w:bCs w:val="0"/>
          <w:spacing w:val="31"/>
          <w:w w:val="80"/>
        </w:rPr>
        <w:t> </w:t>
      </w:r>
      <w:r>
        <w:rPr>
          <w:b w:val="0"/>
          <w:bCs w:val="0"/>
          <w:spacing w:val="0"/>
          <w:w w:val="80"/>
        </w:rPr>
        <w:t>LUIS</w:t>
      </w:r>
      <w:r>
        <w:rPr>
          <w:b w:val="0"/>
          <w:bCs w:val="0"/>
          <w:spacing w:val="0"/>
          <w:w w:val="100"/>
        </w:rPr>
      </w:r>
    </w:p>
    <w:p>
      <w:pPr>
        <w:spacing w:line="33" w:lineRule="exact"/>
        <w:ind w:left="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LUIS</w:t>
      </w:r>
      <w:r>
        <w:rPr>
          <w:rFonts w:ascii="Arial" w:hAnsi="Arial" w:cs="Arial" w:eastAsia="Arial"/>
          <w:b w:val="0"/>
          <w:bCs w:val="0"/>
          <w:spacing w:val="-1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spacing w:val="-1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43260573B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59" w:lineRule="exact" w:before="15"/>
        <w:ind w:left="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Fecha:</w:t>
      </w:r>
      <w:r>
        <w:rPr>
          <w:rFonts w:ascii="Arial" w:hAnsi="Arial" w:cs="Arial" w:eastAsia="Arial"/>
          <w:b w:val="0"/>
          <w:bCs w:val="0"/>
          <w:spacing w:val="-2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2021.12.28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7" w:lineRule="exact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JOSE</w:t>
      </w:r>
      <w:r>
        <w:rPr>
          <w:rFonts w:ascii="Arial" w:hAnsi="Arial" w:cs="Arial" w:eastAsia="Arial"/>
          <w:b w:val="0"/>
          <w:bCs w:val="0"/>
          <w:spacing w:val="-3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spacing w:val="-3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78473644J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89" w:lineRule="exact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ALICIA</w:t>
      </w:r>
      <w:r>
        <w:rPr>
          <w:rFonts w:ascii="Arial" w:hAnsi="Arial" w:cs="Arial" w:eastAsia="Arial"/>
          <w:b w:val="0"/>
          <w:bCs w:val="0"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GLORIA</w:t>
      </w:r>
      <w:r>
        <w:rPr>
          <w:rFonts w:ascii="Arial" w:hAnsi="Arial" w:cs="Arial" w:eastAsia="Arial"/>
          <w:b w:val="0"/>
          <w:bCs w:val="0"/>
          <w:spacing w:val="-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-2"/>
          <w:sz w:val="13"/>
          <w:szCs w:val="13"/>
        </w:rPr>
        <w:t>42831259S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after="0" w:line="89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7" w:h="16840"/>
          <w:pgMar w:top="1580" w:bottom="960" w:left="980" w:right="1580"/>
          <w:cols w:num="4" w:equalWidth="0">
            <w:col w:w="1351" w:space="40"/>
            <w:col w:w="1150" w:space="1071"/>
            <w:col w:w="1774" w:space="1402"/>
            <w:col w:w="2559"/>
          </w:cols>
        </w:sectPr>
      </w:pPr>
    </w:p>
    <w:p>
      <w:pPr>
        <w:spacing w:before="55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spacing w:val="-3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5"/>
          <w:szCs w:val="25"/>
        </w:rPr>
        <w:t>43260573B</w:t>
      </w:r>
      <w:r>
        <w:rPr>
          <w:rFonts w:ascii="Arial" w:hAnsi="Arial" w:cs="Arial" w:eastAsia="Arial"/>
          <w:b w:val="0"/>
          <w:bCs w:val="0"/>
          <w:spacing w:val="-3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4"/>
          <w:sz w:val="14"/>
          <w:szCs w:val="14"/>
        </w:rPr>
        <w:t>15:42:35</w:t>
      </w:r>
      <w:r>
        <w:rPr>
          <w:rFonts w:ascii="Arial" w:hAnsi="Arial" w:cs="Arial" w:eastAsia="Arial"/>
          <w:b w:val="0"/>
          <w:bCs w:val="0"/>
          <w:spacing w:val="-20"/>
          <w:w w:val="95"/>
          <w:position w:val="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4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before="66"/>
        <w:ind w:left="117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Fecha:</w:t>
      </w:r>
      <w:r>
        <w:rPr>
          <w:rFonts w:ascii="Arial" w:hAnsi="Arial" w:cs="Arial" w:eastAsia="Arial"/>
          <w:b w:val="0"/>
          <w:bCs w:val="0"/>
          <w:spacing w:val="1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2021.12.28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before="12"/>
        <w:ind w:left="117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34.679993pt;margin-top:-5.083453pt;width:49.732987pt;height:11.115955pt;mso-position-horizontal-relative:page;mso-position-vertical-relative:paragraph;z-index:-2925" type="#_x0000_t202" filled="f" stroked="f">
            <v:textbox inset="0,0,0,0">
              <w:txbxContent>
                <w:p>
                  <w:pPr>
                    <w:spacing w:line="22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2"/>
                      <w:szCs w:val="22"/>
                    </w:rPr>
                    <w:t>78473644J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12:52:51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-01'00'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185" w:lineRule="exact"/>
        <w:ind w:left="102" w:right="0"/>
        <w:jc w:val="left"/>
        <w:rPr>
          <w:rFonts w:ascii="Arial" w:hAnsi="Arial" w:cs="Arial" w:eastAsia="Arial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42831259S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Fecha:</w:t>
      </w:r>
      <w:r>
        <w:rPr>
          <w:rFonts w:ascii="Arial" w:hAnsi="Arial" w:cs="Arial" w:eastAsia="Arial"/>
          <w:b w:val="0"/>
          <w:bCs w:val="0"/>
          <w:spacing w:val="-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2021.12.28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before="8"/>
        <w:ind w:left="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15:43:16</w:t>
      </w:r>
      <w:r>
        <w:rPr>
          <w:rFonts w:ascii="Arial" w:hAnsi="Arial" w:cs="Arial" w:eastAsia="Arial"/>
          <w:b w:val="0"/>
          <w:bCs w:val="0"/>
          <w:spacing w:val="-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7" w:h="16840"/>
          <w:pgMar w:top="1580" w:bottom="960" w:left="980" w:right="1580"/>
          <w:cols w:num="4" w:equalWidth="0">
            <w:col w:w="2077" w:space="1534"/>
            <w:col w:w="2170" w:space="1006"/>
            <w:col w:w="1054" w:space="142"/>
            <w:col w:w="1364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183" w:val="left" w:leader="none"/>
          <w:tab w:pos="6641" w:val="left" w:leader="none"/>
        </w:tabs>
        <w:spacing w:before="68"/>
        <w:ind w:left="72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í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az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án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sé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ñ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nz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07" w:h="16840"/>
          <w:pgMar w:top="1580" w:bottom="960" w:left="980" w:right="1580"/>
        </w:sectPr>
      </w:pPr>
    </w:p>
    <w:p>
      <w:pPr>
        <w:spacing w:line="367" w:lineRule="exact" w:before="51"/>
        <w:ind w:left="133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4D4F5B"/>
          <w:spacing w:val="8"/>
          <w:w w:val="85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85"/>
          <w:sz w:val="34"/>
          <w:szCs w:val="34"/>
        </w:rPr>
        <w:t>oencia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3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D49"/>
          <w:spacing w:val="0"/>
          <w:w w:val="85"/>
          <w:sz w:val="34"/>
          <w:szCs w:val="34"/>
        </w:rPr>
        <w:t>Tributaria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pStyle w:val="BodyText"/>
        <w:tabs>
          <w:tab w:pos="7290" w:val="left" w:leader="none"/>
        </w:tabs>
        <w:spacing w:line="190" w:lineRule="exact"/>
        <w:ind w:left="1266" w:right="0"/>
        <w:jc w:val="left"/>
      </w:pPr>
      <w:r>
        <w:rPr>
          <w:b w:val="0"/>
          <w:bCs w:val="0"/>
          <w:color w:val="3A3D49"/>
          <w:w w:val="96"/>
          <w:position w:val="-2"/>
        </w:rPr>
      </w:r>
      <w:r>
        <w:rPr>
          <w:b w:val="0"/>
          <w:bCs w:val="0"/>
          <w:color w:val="3A3D49"/>
          <w:spacing w:val="0"/>
          <w:w w:val="100"/>
          <w:position w:val="-2"/>
          <w:u w:val="single" w:color="4B4F5B"/>
        </w:rPr>
        <w:t>se'Pe.agenciatributaria.gob.es</w:t>
      </w:r>
      <w:r>
        <w:rPr>
          <w:b w:val="0"/>
          <w:bCs w:val="0"/>
          <w:color w:val="3A3D49"/>
          <w:spacing w:val="0"/>
          <w:w w:val="100"/>
          <w:position w:val="-2"/>
          <w:u w:val="single" w:color="4B4F5B"/>
        </w:rPr>
        <w:tab/>
      </w:r>
      <w:r>
        <w:rPr>
          <w:b w:val="0"/>
          <w:bCs w:val="0"/>
          <w:color w:val="262A36"/>
          <w:spacing w:val="0"/>
          <w:w w:val="100"/>
          <w:position w:val="0"/>
          <w:u w:val="single" w:color="4B4F5B"/>
        </w:rPr>
        <w:t>Delegación</w:t>
      </w:r>
      <w:r>
        <w:rPr>
          <w:b w:val="0"/>
          <w:bCs w:val="0"/>
          <w:color w:val="262A36"/>
          <w:spacing w:val="11"/>
          <w:w w:val="100"/>
          <w:position w:val="0"/>
          <w:u w:val="single" w:color="4B4F5B"/>
        </w:rPr>
        <w:t> </w:t>
      </w:r>
      <w:r>
        <w:rPr>
          <w:b w:val="0"/>
          <w:bCs w:val="0"/>
          <w:color w:val="262A36"/>
          <w:spacing w:val="-14"/>
          <w:w w:val="100"/>
          <w:position w:val="0"/>
          <w:u w:val="single" w:color="4B4F5B"/>
        </w:rPr>
        <w:t>E</w:t>
      </w:r>
      <w:r>
        <w:rPr>
          <w:b w:val="0"/>
          <w:bCs w:val="0"/>
          <w:color w:val="4D4F5B"/>
          <w:spacing w:val="-3"/>
          <w:w w:val="100"/>
          <w:position w:val="0"/>
          <w:u w:val="single" w:color="4B4F5B"/>
        </w:rPr>
        <w:t>s</w:t>
      </w:r>
      <w:r>
        <w:rPr>
          <w:b w:val="0"/>
          <w:bCs w:val="0"/>
          <w:color w:val="262A36"/>
          <w:spacing w:val="0"/>
          <w:w w:val="100"/>
          <w:position w:val="0"/>
          <w:u w:val="single" w:color="4B4F5B"/>
        </w:rPr>
        <w:t>pecial</w:t>
      </w:r>
      <w:r>
        <w:rPr>
          <w:b w:val="0"/>
          <w:bCs w:val="0"/>
          <w:color w:val="262A36"/>
          <w:spacing w:val="-4"/>
          <w:w w:val="100"/>
          <w:position w:val="0"/>
          <w:u w:val="single" w:color="4B4F5B"/>
        </w:rPr>
        <w:t> </w:t>
      </w:r>
      <w:r>
        <w:rPr>
          <w:b w:val="0"/>
          <w:bCs w:val="0"/>
          <w:color w:val="262A36"/>
          <w:spacing w:val="0"/>
          <w:w w:val="100"/>
          <w:position w:val="0"/>
          <w:u w:val="single" w:color="4B4F5B"/>
        </w:rPr>
        <w:t>de</w:t>
      </w:r>
      <w:r>
        <w:rPr>
          <w:b w:val="0"/>
          <w:bCs w:val="0"/>
          <w:color w:val="262A36"/>
          <w:spacing w:val="3"/>
          <w:w w:val="100"/>
          <w:position w:val="0"/>
          <w:u w:val="single" w:color="4B4F5B"/>
        </w:rPr>
        <w:t> </w:t>
      </w:r>
      <w:r>
        <w:rPr>
          <w:b w:val="0"/>
          <w:bCs w:val="0"/>
          <w:color w:val="262A36"/>
          <w:spacing w:val="0"/>
          <w:w w:val="100"/>
          <w:position w:val="0"/>
          <w:u w:val="single" w:color="4B4F5B"/>
        </w:rPr>
        <w:t>CANARIAS</w:t>
      </w:r>
      <w:r>
        <w:rPr>
          <w:b w:val="0"/>
          <w:bCs w:val="0"/>
          <w:color w:val="262A36"/>
          <w:spacing w:val="0"/>
          <w:w w:val="98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157" w:lineRule="exact"/>
        <w:ind w:left="1266" w:right="0"/>
        <w:jc w:val="left"/>
      </w:pPr>
      <w:r>
        <w:rPr>
          <w:b w:val="0"/>
          <w:bCs w:val="0"/>
          <w:color w:val="262A36"/>
          <w:spacing w:val="0"/>
          <w:w w:val="100"/>
        </w:rPr>
        <w:t>Delegación</w:t>
      </w:r>
      <w:r>
        <w:rPr>
          <w:b w:val="0"/>
          <w:bCs w:val="0"/>
          <w:color w:val="262A36"/>
          <w:spacing w:val="-19"/>
          <w:w w:val="100"/>
        </w:rPr>
        <w:t> </w:t>
      </w:r>
      <w:r>
        <w:rPr>
          <w:b w:val="0"/>
          <w:bCs w:val="0"/>
          <w:color w:val="262A36"/>
          <w:spacing w:val="0"/>
          <w:w w:val="100"/>
        </w:rPr>
        <w:t>de</w:t>
      </w:r>
      <w:r>
        <w:rPr>
          <w:b w:val="0"/>
          <w:bCs w:val="0"/>
          <w:color w:val="262A36"/>
          <w:spacing w:val="-17"/>
          <w:w w:val="100"/>
        </w:rPr>
        <w:t> </w:t>
      </w:r>
      <w:r>
        <w:rPr>
          <w:b w:val="0"/>
          <w:bCs w:val="0"/>
          <w:color w:val="3A3D49"/>
          <w:spacing w:val="0"/>
          <w:w w:val="100"/>
        </w:rPr>
        <w:t>CANARIAS-LAS</w:t>
      </w:r>
      <w:r>
        <w:rPr>
          <w:b w:val="0"/>
          <w:bCs w:val="0"/>
          <w:color w:val="3A3D49"/>
          <w:spacing w:val="-3"/>
          <w:w w:val="100"/>
        </w:rPr>
        <w:t> </w:t>
      </w:r>
      <w:r>
        <w:rPr>
          <w:b w:val="0"/>
          <w:bCs w:val="0"/>
          <w:color w:val="262A36"/>
          <w:spacing w:val="0"/>
          <w:w w:val="100"/>
        </w:rPr>
        <w:t>PALMAS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7" w:lineRule="exact"/>
        <w:jc w:val="left"/>
        <w:sectPr>
          <w:footerReference w:type="default" r:id="rId9"/>
          <w:pgSz w:w="11904" w:h="16840"/>
          <w:pgMar w:footer="0" w:header="0" w:top="1260" w:bottom="280" w:left="480" w:right="380"/>
        </w:sectPr>
      </w:pPr>
    </w:p>
    <w:p>
      <w:pPr>
        <w:pStyle w:val="BodyText"/>
        <w:spacing w:before="82"/>
        <w:ind w:left="1266" w:right="0"/>
        <w:jc w:val="left"/>
      </w:pPr>
      <w:r>
        <w:rPr>
          <w:b w:val="0"/>
          <w:bCs w:val="0"/>
          <w:color w:val="262A36"/>
          <w:spacing w:val="0"/>
          <w:w w:val="95"/>
        </w:rPr>
        <w:t>OFICINA</w:t>
      </w:r>
      <w:r>
        <w:rPr>
          <w:b w:val="0"/>
          <w:bCs w:val="0"/>
          <w:color w:val="262A36"/>
          <w:spacing w:val="10"/>
          <w:w w:val="95"/>
        </w:rPr>
        <w:t> </w:t>
      </w:r>
      <w:r>
        <w:rPr>
          <w:b w:val="0"/>
          <w:bCs w:val="0"/>
          <w:color w:val="262A36"/>
          <w:spacing w:val="0"/>
          <w:w w:val="95"/>
        </w:rPr>
        <w:t>DE</w:t>
      </w:r>
      <w:r>
        <w:rPr>
          <w:b w:val="0"/>
          <w:bCs w:val="0"/>
          <w:color w:val="262A36"/>
          <w:spacing w:val="-15"/>
          <w:w w:val="95"/>
        </w:rPr>
        <w:t> </w:t>
      </w:r>
      <w:r>
        <w:rPr>
          <w:b w:val="0"/>
          <w:bCs w:val="0"/>
          <w:color w:val="262A36"/>
          <w:spacing w:val="0"/>
          <w:w w:val="95"/>
        </w:rPr>
        <w:t>GESTIÓN</w:t>
      </w:r>
      <w:r>
        <w:rPr>
          <w:b w:val="0"/>
          <w:bCs w:val="0"/>
          <w:color w:val="262A36"/>
          <w:spacing w:val="-6"/>
          <w:w w:val="95"/>
        </w:rPr>
        <w:t> </w:t>
      </w:r>
      <w:r>
        <w:rPr>
          <w:b w:val="0"/>
          <w:bCs w:val="0"/>
          <w:color w:val="262A36"/>
          <w:spacing w:val="0"/>
          <w:w w:val="95"/>
        </w:rPr>
        <w:t>TRIBUTARIA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1266" w:right="0"/>
        <w:jc w:val="left"/>
      </w:pPr>
      <w:r>
        <w:rPr>
          <w:b w:val="0"/>
          <w:bCs w:val="0"/>
          <w:color w:val="3A3D49"/>
          <w:spacing w:val="0"/>
          <w:w w:val="95"/>
        </w:rPr>
        <w:t>PZ</w:t>
      </w:r>
      <w:r>
        <w:rPr>
          <w:b w:val="0"/>
          <w:bCs w:val="0"/>
          <w:color w:val="3A3D49"/>
          <w:spacing w:val="-2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DERECHOS</w:t>
      </w:r>
      <w:r>
        <w:rPr>
          <w:b w:val="0"/>
          <w:bCs w:val="0"/>
          <w:color w:val="3A3D49"/>
          <w:spacing w:val="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HUMANOS,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3"/>
        <w:ind w:left="12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7"/>
          <w:szCs w:val="17"/>
        </w:rPr>
        <w:t>35003</w:t>
      </w:r>
      <w:r>
        <w:rPr>
          <w:rFonts w:ascii="Arial" w:hAnsi="Arial" w:cs="Arial" w:eastAsia="Arial"/>
          <w:b w:val="0"/>
          <w:bCs w:val="0"/>
          <w:color w:val="4D4F5B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4D4F5B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PALMAS</w:t>
      </w:r>
      <w:r>
        <w:rPr>
          <w:rFonts w:ascii="Arial" w:hAnsi="Arial" w:cs="Arial" w:eastAsia="Arial"/>
          <w:b w:val="0"/>
          <w:bCs w:val="0"/>
          <w:color w:val="4D4F5B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PALMAS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4" w:lineRule="exact"/>
        <w:ind w:left="14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A3D49"/>
          <w:spacing w:val="0"/>
          <w:w w:val="90"/>
          <w:sz w:val="15"/>
          <w:szCs w:val="15"/>
        </w:rPr>
        <w:t>Na</w:t>
      </w:r>
      <w:r>
        <w:rPr>
          <w:rFonts w:ascii="Arial" w:hAnsi="Arial" w:cs="Arial" w:eastAsia="Arial"/>
          <w:b w:val="0"/>
          <w:bCs w:val="0"/>
          <w:color w:val="3A3D49"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D49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0"/>
          <w:sz w:val="18"/>
          <w:szCs w:val="18"/>
        </w:rPr>
        <w:t>Remesa:</w:t>
      </w:r>
      <w:r>
        <w:rPr>
          <w:rFonts w:ascii="Arial" w:hAnsi="Arial" w:cs="Arial" w:eastAsia="Arial"/>
          <w:b w:val="0"/>
          <w:bCs w:val="0"/>
          <w:color w:val="4D4F5B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0"/>
          <w:sz w:val="15"/>
          <w:szCs w:val="15"/>
        </w:rPr>
        <w:t>00013620010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12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11111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10"/>
          <w:w w:val="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8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8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14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22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3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8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23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3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24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23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3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22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14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23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21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8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16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11111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7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1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7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17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22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18"/>
          <w:w w:val="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5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2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1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8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8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14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11111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8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14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-14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5" w:lineRule="exact"/>
        <w:ind w:left="14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4F5B"/>
          <w:spacing w:val="0"/>
          <w:w w:val="100"/>
          <w:sz w:val="15"/>
          <w:szCs w:val="15"/>
        </w:rPr>
        <w:t>9028010852</w:t>
      </w:r>
      <w:r>
        <w:rPr>
          <w:rFonts w:ascii="Arial" w:hAnsi="Arial" w:cs="Arial" w:eastAsia="Arial"/>
          <w:b w:val="0"/>
          <w:bCs w:val="0"/>
          <w:color w:val="4D4F5B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0"/>
          <w:sz w:val="15"/>
          <w:szCs w:val="15"/>
        </w:rPr>
        <w:t>Na</w:t>
      </w:r>
      <w:r>
        <w:rPr>
          <w:rFonts w:ascii="Arial" w:hAnsi="Arial" w:cs="Arial" w:eastAsia="Arial"/>
          <w:b w:val="0"/>
          <w:bCs w:val="0"/>
          <w:color w:val="3A3D49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0"/>
          <w:sz w:val="18"/>
          <w:szCs w:val="18"/>
        </w:rPr>
        <w:t>Certificado:</w:t>
      </w:r>
      <w:r>
        <w:rPr>
          <w:rFonts w:ascii="Arial" w:hAnsi="Arial" w:cs="Arial" w:eastAsia="Arial"/>
          <w:b w:val="0"/>
          <w:bCs w:val="0"/>
          <w:color w:val="3A3D49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0"/>
          <w:sz w:val="15"/>
          <w:szCs w:val="15"/>
        </w:rPr>
        <w:t>2119880400293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99" w:lineRule="auto" w:before="60"/>
        <w:ind w:left="1257" w:right="178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62A36"/>
          <w:spacing w:val="0"/>
          <w:w w:val="105"/>
          <w:sz w:val="14"/>
          <w:szCs w:val="14"/>
        </w:rPr>
        <w:t>FUNDACION</w:t>
      </w:r>
      <w:r>
        <w:rPr>
          <w:rFonts w:ascii="Arial" w:hAnsi="Arial" w:cs="Arial" w:eastAsia="Arial"/>
          <w:b w:val="0"/>
          <w:bCs w:val="0"/>
          <w:color w:val="262A36"/>
          <w:spacing w:val="-2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CANARIA</w:t>
      </w:r>
      <w:r>
        <w:rPr>
          <w:rFonts w:ascii="Arial" w:hAnsi="Arial" w:cs="Arial" w:eastAsia="Arial"/>
          <w:b w:val="0"/>
          <w:bCs w:val="0"/>
          <w:color w:val="3A3D49"/>
          <w:spacing w:val="-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62A36"/>
          <w:spacing w:val="-15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4D4F5B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MOVEMOS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CALLE</w:t>
      </w:r>
      <w:r>
        <w:rPr>
          <w:rFonts w:ascii="Arial" w:hAnsi="Arial" w:cs="Arial" w:eastAsia="Arial"/>
          <w:b w:val="0"/>
          <w:bCs w:val="0"/>
          <w:color w:val="3A3D49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ADELFAS</w:t>
      </w:r>
      <w:r>
        <w:rPr>
          <w:rFonts w:ascii="Arial" w:hAnsi="Arial" w:cs="Arial" w:eastAsia="Arial"/>
          <w:b w:val="0"/>
          <w:bCs w:val="0"/>
          <w:color w:val="3A3D49"/>
          <w:spacing w:val="2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color w:val="3A3D49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105"/>
          <w:sz w:val="14"/>
          <w:szCs w:val="14"/>
        </w:rPr>
        <w:t>32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10"/>
        <w:ind w:left="126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62A36"/>
          <w:spacing w:val="0"/>
          <w:w w:val="105"/>
          <w:sz w:val="14"/>
          <w:szCs w:val="14"/>
        </w:rPr>
        <w:t>POU</w:t>
      </w:r>
      <w:r>
        <w:rPr>
          <w:rFonts w:ascii="Arial" w:hAnsi="Arial" w:cs="Arial" w:eastAsia="Arial"/>
          <w:b w:val="0"/>
          <w:bCs w:val="0"/>
          <w:color w:val="262A36"/>
          <w:spacing w:val="-2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105"/>
          <w:sz w:val="14"/>
          <w:szCs w:val="14"/>
        </w:rPr>
        <w:t>ONO</w:t>
      </w:r>
      <w:r>
        <w:rPr>
          <w:rFonts w:ascii="Arial" w:hAnsi="Arial" w:cs="Arial" w:eastAsia="Arial"/>
          <w:b w:val="0"/>
          <w:bCs w:val="0"/>
          <w:color w:val="4D4F5B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INDUSTRIAL</w:t>
      </w:r>
      <w:r>
        <w:rPr>
          <w:rFonts w:ascii="Arial" w:hAnsi="Arial" w:cs="Arial" w:eastAsia="Arial"/>
          <w:b w:val="0"/>
          <w:bCs w:val="0"/>
          <w:color w:val="3A3D49"/>
          <w:spacing w:val="-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-9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4D4F5B"/>
          <w:spacing w:val="-2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ARINAGA</w:t>
      </w:r>
      <w:r>
        <w:rPr>
          <w:rFonts w:ascii="Arial" w:hAnsi="Arial" w:cs="Arial" w:eastAsia="Arial"/>
          <w:b w:val="0"/>
          <w:bCs w:val="0"/>
          <w:color w:val="3A3D49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3A3D49"/>
          <w:spacing w:val="-5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5"/>
          <w:sz w:val="14"/>
          <w:szCs w:val="14"/>
        </w:rPr>
        <w:t>LIG</w:t>
      </w:r>
      <w:r>
        <w:rPr>
          <w:rFonts w:ascii="Arial" w:hAnsi="Arial" w:cs="Arial" w:eastAsia="Arial"/>
          <w:b w:val="0"/>
          <w:bCs w:val="0"/>
          <w:color w:val="262A36"/>
          <w:spacing w:val="-2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NO</w:t>
      </w:r>
      <w:r>
        <w:rPr>
          <w:rFonts w:ascii="Arial" w:hAnsi="Arial" w:cs="Arial" w:eastAsia="Arial"/>
          <w:b w:val="0"/>
          <w:bCs w:val="0"/>
          <w:color w:val="3A3D49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A3D49"/>
          <w:spacing w:val="-2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105"/>
          <w:sz w:val="14"/>
          <w:szCs w:val="14"/>
        </w:rPr>
        <w:t>ARINAGA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12"/>
        <w:ind w:left="125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62A36"/>
          <w:spacing w:val="0"/>
          <w:w w:val="95"/>
          <w:sz w:val="18"/>
          <w:szCs w:val="18"/>
        </w:rPr>
        <w:t>35118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62A36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95"/>
          <w:sz w:val="14"/>
          <w:szCs w:val="14"/>
        </w:rPr>
        <w:t>AGÜIMES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41"/>
        <w:ind w:left="126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62A36"/>
          <w:spacing w:val="0"/>
          <w:w w:val="110"/>
          <w:sz w:val="14"/>
          <w:szCs w:val="14"/>
        </w:rPr>
        <w:t>PALMA</w:t>
      </w:r>
      <w:r>
        <w:rPr>
          <w:rFonts w:ascii="Arial" w:hAnsi="Arial" w:cs="Arial" w:eastAsia="Arial"/>
          <w:b w:val="0"/>
          <w:bCs w:val="0"/>
          <w:color w:val="262A36"/>
          <w:spacing w:val="-11"/>
          <w:w w:val="11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4D4F5B"/>
          <w:spacing w:val="-6"/>
          <w:w w:val="11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62A36"/>
          <w:spacing w:val="2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11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1580" w:bottom="960" w:left="480" w:right="380"/>
          <w:cols w:num="2" w:equalWidth="0">
            <w:col w:w="4144" w:space="1173"/>
            <w:col w:w="5727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286" w:right="102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262A3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A3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-6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A36"/>
          <w:spacing w:val="1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JE</w:t>
      </w:r>
      <w:r>
        <w:rPr>
          <w:rFonts w:ascii="Arial" w:hAnsi="Arial" w:cs="Arial" w:eastAsia="Arial"/>
          <w:b w:val="0"/>
          <w:bCs w:val="0"/>
          <w:color w:val="262A36"/>
          <w:spacing w:val="-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A3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ACREDITATIVA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A3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262A3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2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IDENTIFICACIÓN</w:t>
      </w:r>
      <w:r>
        <w:rPr>
          <w:rFonts w:ascii="Arial" w:hAnsi="Arial" w:cs="Arial" w:eastAsia="Arial"/>
          <w:b w:val="0"/>
          <w:bCs w:val="0"/>
          <w:color w:val="262A3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FISCAL</w:t>
      </w:r>
      <w:r>
        <w:rPr>
          <w:rFonts w:ascii="Arial" w:hAnsi="Arial" w:cs="Arial" w:eastAsia="Arial"/>
          <w:b w:val="0"/>
          <w:bCs w:val="0"/>
          <w:color w:val="262A3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NIF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28" w:lineRule="auto"/>
        <w:ind w:left="1257" w:right="952"/>
        <w:jc w:val="left"/>
      </w:pPr>
      <w:r>
        <w:rPr>
          <w:b w:val="0"/>
          <w:bCs w:val="0"/>
          <w:color w:val="4D4F5B"/>
          <w:spacing w:val="0"/>
          <w:w w:val="95"/>
        </w:rPr>
        <w:t>Con</w:t>
      </w:r>
      <w:r>
        <w:rPr>
          <w:b w:val="0"/>
          <w:bCs w:val="0"/>
          <w:color w:val="4D4F5B"/>
          <w:spacing w:val="-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esta</w:t>
      </w:r>
      <w:r>
        <w:rPr>
          <w:b w:val="0"/>
          <w:bCs w:val="0"/>
          <w:color w:val="4D4F5B"/>
          <w:spacing w:val="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comunicación</w:t>
      </w:r>
      <w:r>
        <w:rPr>
          <w:b w:val="0"/>
          <w:bCs w:val="0"/>
          <w:color w:val="4D4F5B"/>
          <w:spacing w:val="1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</w:t>
      </w:r>
      <w:r>
        <w:rPr>
          <w:b w:val="0"/>
          <w:bCs w:val="0"/>
          <w:color w:val="4D4F5B"/>
          <w:spacing w:val="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envía</w:t>
      </w:r>
      <w:r>
        <w:rPr>
          <w:b w:val="0"/>
          <w:bCs w:val="0"/>
          <w:color w:val="4D4F5B"/>
          <w:spacing w:val="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tarjeta</w:t>
      </w:r>
      <w:r>
        <w:rPr>
          <w:b w:val="0"/>
          <w:bCs w:val="0"/>
          <w:color w:val="4D4F5B"/>
          <w:spacing w:val="-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acreditativa</w:t>
      </w:r>
      <w:r>
        <w:rPr>
          <w:b w:val="0"/>
          <w:bCs w:val="0"/>
          <w:color w:val="4D4F5B"/>
          <w:spacing w:val="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del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NIF</w:t>
      </w:r>
      <w:r>
        <w:rPr>
          <w:b w:val="0"/>
          <w:bCs w:val="0"/>
          <w:color w:val="4D4F5B"/>
          <w:spacing w:val="-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que</w:t>
      </w:r>
      <w:r>
        <w:rPr>
          <w:b w:val="0"/>
          <w:bCs w:val="0"/>
          <w:color w:val="4D4F5B"/>
          <w:spacing w:val="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figura</w:t>
      </w:r>
      <w:r>
        <w:rPr>
          <w:b w:val="0"/>
          <w:bCs w:val="0"/>
          <w:color w:val="4D4F5B"/>
          <w:spacing w:val="2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en</w:t>
      </w:r>
      <w:r>
        <w:rPr>
          <w:b w:val="0"/>
          <w:bCs w:val="0"/>
          <w:color w:val="3A3D49"/>
          <w:spacing w:val="-1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parte</w:t>
      </w:r>
      <w:r>
        <w:rPr>
          <w:b w:val="0"/>
          <w:bCs w:val="0"/>
          <w:color w:val="4D4F5B"/>
          <w:spacing w:val="-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inferior</w:t>
      </w:r>
      <w:r>
        <w:rPr>
          <w:b w:val="0"/>
          <w:bCs w:val="0"/>
          <w:color w:val="4D4F5B"/>
          <w:spacing w:val="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este</w:t>
      </w:r>
      <w:r>
        <w:rPr>
          <w:b w:val="0"/>
          <w:bCs w:val="0"/>
          <w:color w:val="4D4F5B"/>
          <w:spacing w:val="-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documento.</w:t>
      </w:r>
      <w:r>
        <w:rPr>
          <w:b w:val="0"/>
          <w:bCs w:val="0"/>
          <w:color w:val="4D4F5B"/>
          <w:spacing w:val="0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Est</w:t>
      </w:r>
      <w:r>
        <w:rPr>
          <w:b w:val="0"/>
          <w:bCs w:val="0"/>
          <w:color w:val="4D4F5B"/>
          <w:spacing w:val="12"/>
          <w:w w:val="95"/>
        </w:rPr>
        <w:t>e</w:t>
      </w:r>
      <w:r>
        <w:rPr>
          <w:b w:val="0"/>
          <w:bCs w:val="0"/>
          <w:color w:val="4D4F5B"/>
          <w:spacing w:val="0"/>
          <w:w w:val="95"/>
        </w:rPr>
        <w:t>documento</w:t>
      </w:r>
      <w:r>
        <w:rPr>
          <w:b w:val="0"/>
          <w:bCs w:val="0"/>
          <w:color w:val="4D4F5B"/>
          <w:spacing w:val="-1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tiene</w:t>
      </w:r>
      <w:r>
        <w:rPr>
          <w:b w:val="0"/>
          <w:bCs w:val="0"/>
          <w:color w:val="4D4F5B"/>
          <w:spacing w:val="-1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plena</w:t>
      </w:r>
      <w:r>
        <w:rPr>
          <w:b w:val="0"/>
          <w:bCs w:val="0"/>
          <w:color w:val="4D4F5B"/>
          <w:spacing w:val="-3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validez</w:t>
      </w:r>
      <w:r>
        <w:rPr>
          <w:b w:val="0"/>
          <w:bCs w:val="0"/>
          <w:color w:val="4D4F5B"/>
          <w:spacing w:val="-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para</w:t>
      </w:r>
      <w:r>
        <w:rPr>
          <w:b w:val="0"/>
          <w:bCs w:val="0"/>
          <w:color w:val="4D4F5B"/>
          <w:spacing w:val="-21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acreditar</w:t>
      </w:r>
      <w:r>
        <w:rPr>
          <w:b w:val="0"/>
          <w:bCs w:val="0"/>
          <w:color w:val="3A3D49"/>
          <w:spacing w:val="-10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-2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NIF</w:t>
      </w:r>
      <w:r>
        <w:rPr>
          <w:b w:val="0"/>
          <w:bCs w:val="0"/>
          <w:color w:val="4D4F5B"/>
          <w:spacing w:val="-2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asignado.</w:t>
      </w:r>
      <w:r>
        <w:rPr>
          <w:b w:val="0"/>
          <w:bCs w:val="0"/>
          <w:color w:val="4D4F5B"/>
          <w:spacing w:val="-1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As</w:t>
      </w:r>
      <w:r>
        <w:rPr>
          <w:b w:val="0"/>
          <w:bCs w:val="0"/>
          <w:color w:val="4D4F5B"/>
          <w:spacing w:val="11"/>
          <w:w w:val="95"/>
        </w:rPr>
        <w:t>í</w:t>
      </w:r>
      <w:r>
        <w:rPr>
          <w:b w:val="0"/>
          <w:bCs w:val="0"/>
          <w:color w:val="4D4F5B"/>
          <w:spacing w:val="0"/>
          <w:w w:val="95"/>
        </w:rPr>
        <w:t>mismo,</w:t>
      </w:r>
      <w:r>
        <w:rPr>
          <w:b w:val="0"/>
          <w:bCs w:val="0"/>
          <w:color w:val="4D4F5B"/>
          <w:spacing w:val="-2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si</w:t>
      </w:r>
      <w:r>
        <w:rPr>
          <w:b w:val="0"/>
          <w:bCs w:val="0"/>
          <w:color w:val="4D4F5B"/>
          <w:spacing w:val="-2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resulta</w:t>
      </w:r>
      <w:r>
        <w:rPr>
          <w:b w:val="0"/>
          <w:bCs w:val="0"/>
          <w:color w:val="4D4F5B"/>
          <w:spacing w:val="-2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más</w:t>
      </w:r>
      <w:r>
        <w:rPr>
          <w:b w:val="0"/>
          <w:bCs w:val="0"/>
          <w:color w:val="4D4F5B"/>
          <w:spacing w:val="-30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cómodo,</w:t>
      </w:r>
      <w:r>
        <w:rPr>
          <w:b w:val="0"/>
          <w:bCs w:val="0"/>
          <w:color w:val="4D4F5B"/>
          <w:spacing w:val="-1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</w:t>
      </w:r>
      <w:r>
        <w:rPr>
          <w:b w:val="0"/>
          <w:bCs w:val="0"/>
          <w:color w:val="4D4F5B"/>
          <w:spacing w:val="-2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puede</w:t>
      </w:r>
      <w:r>
        <w:rPr>
          <w:b w:val="0"/>
          <w:bCs w:val="0"/>
          <w:color w:val="4D4F5B"/>
          <w:spacing w:val="-1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recortar</w:t>
      </w:r>
      <w:r>
        <w:rPr>
          <w:b w:val="0"/>
          <w:bCs w:val="0"/>
          <w:color w:val="4D4F5B"/>
          <w:spacing w:val="0"/>
          <w:w w:val="92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tarjeta</w:t>
      </w:r>
      <w:r>
        <w:rPr>
          <w:b w:val="0"/>
          <w:bCs w:val="0"/>
          <w:color w:val="4D4F5B"/>
          <w:spacing w:val="-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que</w:t>
      </w:r>
      <w:r>
        <w:rPr>
          <w:b w:val="0"/>
          <w:bCs w:val="0"/>
          <w:color w:val="4D4F5B"/>
          <w:spacing w:val="-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figura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en</w:t>
      </w:r>
      <w:r>
        <w:rPr>
          <w:b w:val="0"/>
          <w:bCs w:val="0"/>
          <w:color w:val="4D4F5B"/>
          <w:spacing w:val="-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parte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inferior</w:t>
      </w:r>
      <w:r>
        <w:rPr>
          <w:b w:val="0"/>
          <w:bCs w:val="0"/>
          <w:color w:val="4D4F5B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10"/>
          <w:w w:val="95"/>
          <w:sz w:val="20"/>
          <w:szCs w:val="20"/>
        </w:rPr>
        <w:t> </w:t>
      </w:r>
      <w:r>
        <w:rPr>
          <w:b w:val="0"/>
          <w:bCs w:val="0"/>
          <w:color w:val="4D4F5B"/>
          <w:spacing w:val="0"/>
          <w:w w:val="95"/>
        </w:rPr>
        <w:t>que</w:t>
      </w:r>
      <w:r>
        <w:rPr>
          <w:b w:val="0"/>
          <w:bCs w:val="0"/>
          <w:color w:val="4D4F5B"/>
          <w:spacing w:val="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posee</w:t>
      </w:r>
      <w:r>
        <w:rPr>
          <w:b w:val="0"/>
          <w:bCs w:val="0"/>
          <w:color w:val="4D4F5B"/>
          <w:spacing w:val="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los</w:t>
      </w:r>
      <w:r>
        <w:rPr>
          <w:b w:val="0"/>
          <w:bCs w:val="0"/>
          <w:color w:val="4D4F5B"/>
          <w:spacing w:val="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mismos</w:t>
      </w:r>
      <w:r>
        <w:rPr>
          <w:b w:val="0"/>
          <w:bCs w:val="0"/>
          <w:color w:val="4D4F5B"/>
          <w:spacing w:val="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efectos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acreditativos</w:t>
      </w:r>
      <w:r>
        <w:rPr>
          <w:b w:val="0"/>
          <w:bCs w:val="0"/>
          <w:color w:val="4D4F5B"/>
          <w:spacing w:val="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que</w:t>
      </w:r>
      <w:r>
        <w:rPr>
          <w:b w:val="0"/>
          <w:bCs w:val="0"/>
          <w:color w:val="4D4F5B"/>
          <w:spacing w:val="-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-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documento</w:t>
      </w:r>
      <w:r>
        <w:rPr>
          <w:b w:val="0"/>
          <w:bCs w:val="0"/>
          <w:color w:val="4D4F5B"/>
          <w:spacing w:val="1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completo.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auto" w:before="6"/>
        <w:ind w:left="1247" w:right="941"/>
        <w:jc w:val="both"/>
      </w:pPr>
      <w:r>
        <w:rPr>
          <w:b w:val="0"/>
          <w:bCs w:val="0"/>
          <w:color w:val="4D4F5B"/>
          <w:spacing w:val="0"/>
          <w:w w:val="95"/>
        </w:rPr>
        <w:t>Se</w:t>
      </w:r>
      <w:r>
        <w:rPr>
          <w:b w:val="0"/>
          <w:bCs w:val="0"/>
          <w:color w:val="4D4F5B"/>
          <w:spacing w:val="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podrá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verificar</w:t>
      </w:r>
      <w:r>
        <w:rPr>
          <w:b w:val="0"/>
          <w:bCs w:val="0"/>
          <w:color w:val="4D4F5B"/>
          <w:spacing w:val="3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validez</w:t>
      </w:r>
      <w:r>
        <w:rPr>
          <w:b w:val="0"/>
          <w:bCs w:val="0"/>
          <w:color w:val="4D4F5B"/>
          <w:spacing w:val="2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este</w:t>
      </w:r>
      <w:r>
        <w:rPr>
          <w:b w:val="0"/>
          <w:bCs w:val="0"/>
          <w:color w:val="4D4F5B"/>
          <w:spacing w:val="1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documento</w:t>
      </w:r>
      <w:r>
        <w:rPr>
          <w:b w:val="0"/>
          <w:bCs w:val="0"/>
          <w:color w:val="4D4F5B"/>
          <w:spacing w:val="1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siguiendo</w:t>
      </w:r>
      <w:r>
        <w:rPr>
          <w:b w:val="0"/>
          <w:bCs w:val="0"/>
          <w:color w:val="4D4F5B"/>
          <w:spacing w:val="2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1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procedimiento</w:t>
      </w:r>
      <w:r>
        <w:rPr>
          <w:b w:val="0"/>
          <w:bCs w:val="0"/>
          <w:color w:val="4D4F5B"/>
          <w:spacing w:val="2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general</w:t>
      </w:r>
      <w:r>
        <w:rPr>
          <w:b w:val="0"/>
          <w:bCs w:val="0"/>
          <w:color w:val="4D4F5B"/>
          <w:spacing w:val="1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para</w:t>
      </w:r>
      <w:r>
        <w:rPr>
          <w:b w:val="0"/>
          <w:bCs w:val="0"/>
          <w:color w:val="4D4F5B"/>
          <w:spacing w:val="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cotejo</w:t>
      </w:r>
      <w:r>
        <w:rPr>
          <w:b w:val="0"/>
          <w:bCs w:val="0"/>
          <w:color w:val="4D4F5B"/>
          <w:spacing w:val="1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1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documentos</w:t>
      </w:r>
      <w:r>
        <w:rPr>
          <w:b w:val="0"/>
          <w:bCs w:val="0"/>
          <w:color w:val="4D4F5B"/>
          <w:spacing w:val="0"/>
          <w:w w:val="94"/>
        </w:rPr>
        <w:t> </w:t>
      </w:r>
      <w:r>
        <w:rPr>
          <w:b w:val="0"/>
          <w:bCs w:val="0"/>
          <w:color w:val="4D4F5B"/>
          <w:spacing w:val="0"/>
          <w:w w:val="95"/>
        </w:rPr>
        <w:t>habilitado</w:t>
      </w:r>
      <w:r>
        <w:rPr>
          <w:b w:val="0"/>
          <w:bCs w:val="0"/>
          <w:color w:val="4D4F5B"/>
          <w:spacing w:val="-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en</w:t>
      </w:r>
      <w:r>
        <w:rPr>
          <w:b w:val="0"/>
          <w:bCs w:val="0"/>
          <w:color w:val="4D4F5B"/>
          <w:spacing w:val="-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Sede</w:t>
      </w:r>
      <w:r>
        <w:rPr>
          <w:b w:val="0"/>
          <w:bCs w:val="0"/>
          <w:color w:val="4D4F5B"/>
          <w:spacing w:val="0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Electrónica</w:t>
      </w:r>
      <w:r>
        <w:rPr>
          <w:b w:val="0"/>
          <w:bCs w:val="0"/>
          <w:color w:val="4D4F5B"/>
          <w:spacing w:val="-1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-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Agencia</w:t>
      </w:r>
      <w:r>
        <w:rPr>
          <w:b w:val="0"/>
          <w:bCs w:val="0"/>
          <w:color w:val="4D4F5B"/>
          <w:spacing w:val="-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Tributaria</w:t>
      </w:r>
      <w:r>
        <w:rPr>
          <w:b w:val="0"/>
          <w:bCs w:val="0"/>
          <w:color w:val="4D4F5B"/>
          <w:spacing w:val="10"/>
          <w:w w:val="95"/>
        </w:rPr>
        <w:t> </w:t>
      </w:r>
      <w:r>
        <w:rPr>
          <w:b w:val="0"/>
          <w:bCs w:val="0"/>
          <w:color w:val="6B6E77"/>
          <w:spacing w:val="-17"/>
          <w:w w:val="95"/>
        </w:rPr>
        <w:t>(</w:t>
      </w:r>
      <w:hyperlink r:id="rId10">
        <w:r>
          <w:rPr>
            <w:b w:val="0"/>
            <w:bCs w:val="0"/>
            <w:color w:val="4D4F5B"/>
            <w:spacing w:val="0"/>
            <w:w w:val="95"/>
          </w:rPr>
          <w:t>www.agenciatributaria.gob</w:t>
        </w:r>
        <w:r>
          <w:rPr>
            <w:b w:val="0"/>
            <w:bCs w:val="0"/>
            <w:color w:val="4D4F5B"/>
            <w:spacing w:val="-23"/>
            <w:w w:val="95"/>
          </w:rPr>
          <w:t> </w:t>
        </w:r>
      </w:hyperlink>
      <w:r>
        <w:rPr>
          <w:b w:val="0"/>
          <w:bCs w:val="0"/>
          <w:color w:val="6B6E77"/>
          <w:spacing w:val="-33"/>
          <w:w w:val="95"/>
        </w:rPr>
        <w:t>.</w:t>
      </w:r>
      <w:r>
        <w:rPr>
          <w:b w:val="0"/>
          <w:bCs w:val="0"/>
          <w:color w:val="4D4F5B"/>
          <w:spacing w:val="0"/>
          <w:w w:val="95"/>
        </w:rPr>
        <w:t>es)</w:t>
      </w:r>
      <w:r>
        <w:rPr>
          <w:b w:val="0"/>
          <w:bCs w:val="0"/>
          <w:color w:val="4D4F5B"/>
          <w:spacing w:val="0"/>
          <w:w w:val="95"/>
        </w:rPr>
        <w:t>,</w:t>
      </w:r>
      <w:r>
        <w:rPr>
          <w:b w:val="0"/>
          <w:bCs w:val="0"/>
          <w:color w:val="4D4F5B"/>
          <w:spacing w:val="-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utílizando</w:t>
      </w:r>
      <w:r>
        <w:rPr>
          <w:b w:val="0"/>
          <w:bCs w:val="0"/>
          <w:color w:val="4D4F5B"/>
          <w:spacing w:val="-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-1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código</w:t>
      </w:r>
      <w:r>
        <w:rPr>
          <w:b w:val="0"/>
          <w:bCs w:val="0"/>
          <w:color w:val="4D4F5B"/>
          <w:spacing w:val="-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seguro</w:t>
      </w:r>
      <w:r>
        <w:rPr>
          <w:b w:val="0"/>
          <w:bCs w:val="0"/>
          <w:color w:val="4D4F5B"/>
          <w:spacing w:val="0"/>
          <w:w w:val="94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-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verificación</w:t>
      </w:r>
      <w:r>
        <w:rPr>
          <w:b w:val="0"/>
          <w:bCs w:val="0"/>
          <w:color w:val="4D4F5B"/>
          <w:spacing w:val="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que</w:t>
      </w:r>
      <w:r>
        <w:rPr>
          <w:b w:val="0"/>
          <w:bCs w:val="0"/>
          <w:color w:val="4D4F5B"/>
          <w:spacing w:val="-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figura</w:t>
      </w:r>
      <w:r>
        <w:rPr>
          <w:b w:val="0"/>
          <w:bCs w:val="0"/>
          <w:color w:val="4D4F5B"/>
          <w:spacing w:val="-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al</w:t>
      </w:r>
      <w:r>
        <w:rPr>
          <w:b w:val="0"/>
          <w:bCs w:val="0"/>
          <w:color w:val="4D4F5B"/>
          <w:spacing w:val="-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pie.</w:t>
      </w:r>
      <w:r>
        <w:rPr>
          <w:b w:val="0"/>
          <w:bCs w:val="0"/>
          <w:color w:val="4D4F5B"/>
          <w:spacing w:val="-20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Además,</w:t>
      </w:r>
      <w:r>
        <w:rPr>
          <w:b w:val="0"/>
          <w:bCs w:val="0"/>
          <w:color w:val="4D4F5B"/>
          <w:spacing w:val="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también</w:t>
      </w:r>
      <w:r>
        <w:rPr>
          <w:b w:val="0"/>
          <w:bCs w:val="0"/>
          <w:color w:val="4D4F5B"/>
          <w:spacing w:val="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</w:t>
      </w:r>
      <w:r>
        <w:rPr>
          <w:b w:val="0"/>
          <w:bCs w:val="0"/>
          <w:color w:val="4D4F5B"/>
          <w:spacing w:val="-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podrá</w:t>
      </w:r>
      <w:r>
        <w:rPr>
          <w:b w:val="0"/>
          <w:bCs w:val="0"/>
          <w:color w:val="4D4F5B"/>
          <w:spacing w:val="-1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verificar</w:t>
      </w:r>
      <w:r>
        <w:rPr>
          <w:b w:val="0"/>
          <w:bCs w:val="0"/>
          <w:color w:val="4D4F5B"/>
          <w:spacing w:val="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2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validez</w:t>
      </w:r>
      <w:r>
        <w:rPr>
          <w:b w:val="0"/>
          <w:bCs w:val="0"/>
          <w:color w:val="4D4F5B"/>
          <w:spacing w:val="-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-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2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Tarjeta</w:t>
      </w:r>
      <w:r>
        <w:rPr>
          <w:b w:val="0"/>
          <w:bCs w:val="0"/>
          <w:color w:val="4D4F5B"/>
          <w:spacing w:val="-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Identificación</w:t>
      </w:r>
      <w:r>
        <w:rPr>
          <w:b w:val="0"/>
          <w:bCs w:val="0"/>
          <w:color w:val="4D4F5B"/>
          <w:spacing w:val="5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Fiscal</w:t>
      </w:r>
      <w:r>
        <w:rPr>
          <w:b w:val="0"/>
          <w:bCs w:val="0"/>
          <w:color w:val="3A3D49"/>
          <w:spacing w:val="-1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en</w:t>
      </w:r>
      <w:r>
        <w:rPr>
          <w:b w:val="0"/>
          <w:bCs w:val="0"/>
          <w:color w:val="4D4F5B"/>
          <w:spacing w:val="0"/>
          <w:w w:val="98"/>
        </w:rPr>
        <w:t> </w:t>
      </w:r>
      <w:r>
        <w:rPr>
          <w:b w:val="0"/>
          <w:bCs w:val="0"/>
          <w:color w:val="4D4F5B"/>
          <w:spacing w:val="0"/>
          <w:w w:val="95"/>
        </w:rPr>
        <w:t>dicha</w:t>
      </w:r>
      <w:r>
        <w:rPr>
          <w:b w:val="0"/>
          <w:bCs w:val="0"/>
          <w:color w:val="4D4F5B"/>
          <w:spacing w:val="-1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Sede</w:t>
      </w:r>
      <w:r>
        <w:rPr>
          <w:b w:val="0"/>
          <w:bCs w:val="0"/>
          <w:color w:val="3A3D49"/>
          <w:spacing w:val="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Electrónica,</w:t>
      </w:r>
      <w:r>
        <w:rPr>
          <w:b w:val="0"/>
          <w:bCs w:val="0"/>
          <w:color w:val="4D4F5B"/>
          <w:spacing w:val="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en</w:t>
      </w:r>
      <w:r>
        <w:rPr>
          <w:b w:val="0"/>
          <w:bCs w:val="0"/>
          <w:color w:val="4D4F5B"/>
          <w:spacing w:val="-1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Trámites</w:t>
      </w:r>
      <w:r>
        <w:rPr>
          <w:b w:val="0"/>
          <w:bCs w:val="0"/>
          <w:color w:val="4D4F5B"/>
          <w:spacing w:val="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destacados,</w:t>
      </w:r>
      <w:r>
        <w:rPr>
          <w:b w:val="0"/>
          <w:bCs w:val="0"/>
          <w:color w:val="4D4F5B"/>
          <w:spacing w:val="0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Cotejo</w:t>
      </w:r>
      <w:r>
        <w:rPr>
          <w:b w:val="0"/>
          <w:bCs w:val="0"/>
          <w:color w:val="4D4F5B"/>
          <w:spacing w:val="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documentos</w:t>
      </w:r>
      <w:r>
        <w:rPr>
          <w:b w:val="0"/>
          <w:bCs w:val="0"/>
          <w:color w:val="4D4F5B"/>
          <w:spacing w:val="1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mediante</w:t>
      </w:r>
      <w:r>
        <w:rPr>
          <w:b w:val="0"/>
          <w:bCs w:val="0"/>
          <w:color w:val="4D4F5B"/>
          <w:spacing w:val="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-1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Código</w:t>
      </w:r>
      <w:r>
        <w:rPr>
          <w:b w:val="0"/>
          <w:bCs w:val="0"/>
          <w:color w:val="4D4F5B"/>
          <w:spacing w:val="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Seguro</w:t>
      </w:r>
      <w:r>
        <w:rPr>
          <w:b w:val="0"/>
          <w:bCs w:val="0"/>
          <w:color w:val="4D4F5B"/>
          <w:spacing w:val="-5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de</w:t>
      </w:r>
      <w:r>
        <w:rPr>
          <w:b w:val="0"/>
          <w:bCs w:val="0"/>
          <w:color w:val="3A3D49"/>
          <w:spacing w:val="-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Verificación</w:t>
      </w:r>
      <w:r>
        <w:rPr>
          <w:b w:val="0"/>
          <w:bCs w:val="0"/>
          <w:color w:val="4D4F5B"/>
          <w:spacing w:val="0"/>
          <w:w w:val="94"/>
        </w:rPr>
        <w:t> </w:t>
      </w:r>
      <w:r>
        <w:rPr>
          <w:b w:val="0"/>
          <w:bCs w:val="0"/>
          <w:color w:val="4D4F5B"/>
          <w:spacing w:val="0"/>
          <w:w w:val="95"/>
        </w:rPr>
        <w:t>(</w:t>
      </w:r>
      <w:r>
        <w:rPr>
          <w:b w:val="0"/>
          <w:bCs w:val="0"/>
          <w:color w:val="4D4F5B"/>
          <w:spacing w:val="0"/>
          <w:w w:val="95"/>
        </w:rPr>
        <w:t>CSV</w:t>
      </w:r>
      <w:r>
        <w:rPr>
          <w:b w:val="0"/>
          <w:bCs w:val="0"/>
          <w:color w:val="4D4F5B"/>
          <w:spacing w:val="0"/>
          <w:w w:val="95"/>
        </w:rPr>
        <w:t>)</w:t>
      </w:r>
      <w:r>
        <w:rPr>
          <w:b w:val="0"/>
          <w:bCs w:val="0"/>
          <w:color w:val="4D4F5B"/>
          <w:spacing w:val="0"/>
          <w:w w:val="95"/>
        </w:rPr>
        <w:t>&gt;Comprobación</w:t>
      </w:r>
      <w:r>
        <w:rPr>
          <w:b w:val="0"/>
          <w:bCs w:val="0"/>
          <w:color w:val="4D4F5B"/>
          <w:spacing w:val="4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2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autenticidad</w:t>
      </w:r>
      <w:r>
        <w:rPr>
          <w:b w:val="0"/>
          <w:bCs w:val="0"/>
          <w:color w:val="4D4F5B"/>
          <w:spacing w:val="27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de</w:t>
      </w:r>
      <w:r>
        <w:rPr>
          <w:b w:val="0"/>
          <w:bCs w:val="0"/>
          <w:color w:val="3A3D49"/>
          <w:spacing w:val="2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las</w:t>
      </w:r>
      <w:r>
        <w:rPr>
          <w:b w:val="0"/>
          <w:bCs w:val="0"/>
          <w:color w:val="4D4F5B"/>
          <w:spacing w:val="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Tarjetas</w:t>
      </w:r>
      <w:r>
        <w:rPr>
          <w:b w:val="0"/>
          <w:bCs w:val="0"/>
          <w:color w:val="4D4F5B"/>
          <w:spacing w:val="2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2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Identificación</w:t>
      </w:r>
      <w:r>
        <w:rPr>
          <w:b w:val="0"/>
          <w:bCs w:val="0"/>
          <w:color w:val="4D4F5B"/>
          <w:spacing w:val="28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Fiscal,</w:t>
      </w:r>
      <w:r>
        <w:rPr>
          <w:b w:val="0"/>
          <w:bCs w:val="0"/>
          <w:color w:val="3A3D49"/>
          <w:spacing w:val="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introduciendo</w:t>
      </w:r>
      <w:r>
        <w:rPr>
          <w:b w:val="0"/>
          <w:bCs w:val="0"/>
          <w:color w:val="4D4F5B"/>
          <w:spacing w:val="2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7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NIF</w:t>
      </w:r>
      <w:r>
        <w:rPr>
          <w:b w:val="0"/>
          <w:bCs w:val="0"/>
          <w:color w:val="3A3D49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32"/>
          <w:w w:val="95"/>
          <w:sz w:val="20"/>
          <w:szCs w:val="20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código</w:t>
      </w:r>
      <w:r>
        <w:rPr>
          <w:b w:val="0"/>
          <w:bCs w:val="0"/>
          <w:color w:val="4D4F5B"/>
          <w:spacing w:val="0"/>
          <w:w w:val="94"/>
        </w:rPr>
        <w:t> </w:t>
      </w:r>
      <w:r>
        <w:rPr>
          <w:b w:val="0"/>
          <w:bCs w:val="0"/>
          <w:color w:val="4D4F5B"/>
          <w:spacing w:val="0"/>
          <w:w w:val="95"/>
        </w:rPr>
        <w:t>electrónico</w:t>
      </w:r>
      <w:r>
        <w:rPr>
          <w:b w:val="0"/>
          <w:bCs w:val="0"/>
          <w:color w:val="4D4F5B"/>
          <w:spacing w:val="2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que</w:t>
      </w:r>
      <w:r>
        <w:rPr>
          <w:b w:val="0"/>
          <w:bCs w:val="0"/>
          <w:color w:val="3A3D49"/>
          <w:spacing w:val="0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aparece</w:t>
      </w:r>
      <w:r>
        <w:rPr>
          <w:b w:val="0"/>
          <w:bCs w:val="0"/>
          <w:color w:val="3A3D49"/>
          <w:spacing w:val="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en</w:t>
      </w:r>
      <w:r>
        <w:rPr>
          <w:b w:val="0"/>
          <w:bCs w:val="0"/>
          <w:color w:val="4D4F5B"/>
          <w:spacing w:val="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propia</w:t>
      </w:r>
      <w:r>
        <w:rPr>
          <w:b w:val="0"/>
          <w:bCs w:val="0"/>
          <w:color w:val="4D4F5B"/>
          <w:spacing w:val="-9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tarjeta.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5"/>
        <w:ind w:left="1238" w:right="939" w:firstLine="9"/>
        <w:jc w:val="left"/>
      </w:pP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13"/>
          <w:w w:val="95"/>
        </w:rPr>
        <w:t> </w:t>
      </w:r>
      <w:r>
        <w:rPr>
          <w:b w:val="0"/>
          <w:bCs w:val="0"/>
          <w:color w:val="262A36"/>
          <w:spacing w:val="0"/>
          <w:w w:val="95"/>
        </w:rPr>
        <w:t>NIF</w:t>
      </w:r>
      <w:r>
        <w:rPr>
          <w:b w:val="0"/>
          <w:bCs w:val="0"/>
          <w:color w:val="262A36"/>
          <w:spacing w:val="15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que</w:t>
      </w:r>
      <w:r>
        <w:rPr>
          <w:b w:val="0"/>
          <w:bCs w:val="0"/>
          <w:color w:val="3A3D49"/>
          <w:spacing w:val="3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le</w:t>
      </w:r>
      <w:r>
        <w:rPr>
          <w:b w:val="0"/>
          <w:bCs w:val="0"/>
          <w:color w:val="4D4F5B"/>
          <w:spacing w:val="33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ha</w:t>
      </w:r>
      <w:r>
        <w:rPr>
          <w:b w:val="0"/>
          <w:bCs w:val="0"/>
          <w:color w:val="3A3D49"/>
          <w:spacing w:val="1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sido</w:t>
      </w:r>
      <w:r>
        <w:rPr>
          <w:b w:val="0"/>
          <w:bCs w:val="0"/>
          <w:color w:val="4D4F5B"/>
          <w:spacing w:val="4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asignado</w:t>
      </w:r>
      <w:r>
        <w:rPr>
          <w:b w:val="0"/>
          <w:bCs w:val="0"/>
          <w:color w:val="4D4F5B"/>
          <w:spacing w:val="38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tiene</w:t>
      </w:r>
      <w:r>
        <w:rPr>
          <w:b w:val="0"/>
          <w:bCs w:val="0"/>
          <w:color w:val="3A3D49"/>
          <w:spacing w:val="3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</w:t>
      </w:r>
      <w:r>
        <w:rPr>
          <w:b w:val="0"/>
          <w:bCs w:val="0"/>
          <w:color w:val="4D4F5B"/>
          <w:spacing w:val="-2"/>
          <w:w w:val="95"/>
        </w:rPr>
        <w:t>a</w:t>
      </w:r>
      <w:r>
        <w:rPr>
          <w:b w:val="0"/>
          <w:bCs w:val="0"/>
          <w:color w:val="262A36"/>
          <w:spacing w:val="-9"/>
          <w:w w:val="95"/>
        </w:rPr>
        <w:t>r</w:t>
      </w:r>
      <w:r>
        <w:rPr>
          <w:b w:val="0"/>
          <w:bCs w:val="0"/>
          <w:color w:val="4D4F5B"/>
          <w:spacing w:val="0"/>
          <w:w w:val="95"/>
        </w:rPr>
        <w:t>ácter</w:t>
      </w:r>
      <w:r>
        <w:rPr>
          <w:b w:val="0"/>
          <w:bCs w:val="0"/>
          <w:color w:val="4D4F5B"/>
          <w:spacing w:val="3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provisional.</w:t>
      </w:r>
      <w:r>
        <w:rPr>
          <w:b w:val="0"/>
          <w:bCs w:val="0"/>
          <w:color w:val="4D4F5B"/>
          <w:spacing w:val="4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Le</w:t>
      </w:r>
      <w:r>
        <w:rPr>
          <w:b w:val="0"/>
          <w:bCs w:val="0"/>
          <w:color w:val="4D4F5B"/>
          <w:spacing w:val="2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rec</w:t>
      </w:r>
      <w:r>
        <w:rPr>
          <w:b w:val="0"/>
          <w:bCs w:val="0"/>
          <w:color w:val="4D4F5B"/>
          <w:spacing w:val="-2"/>
          <w:w w:val="95"/>
        </w:rPr>
        <w:t>o</w:t>
      </w:r>
      <w:r>
        <w:rPr>
          <w:b w:val="0"/>
          <w:bCs w:val="0"/>
          <w:color w:val="262A36"/>
          <w:spacing w:val="0"/>
          <w:w w:val="95"/>
        </w:rPr>
        <w:t>rdam</w:t>
      </w:r>
      <w:r>
        <w:rPr>
          <w:b w:val="0"/>
          <w:bCs w:val="0"/>
          <w:color w:val="262A36"/>
          <w:spacing w:val="2"/>
          <w:w w:val="95"/>
        </w:rPr>
        <w:t>o</w:t>
      </w:r>
      <w:r>
        <w:rPr>
          <w:b w:val="0"/>
          <w:bCs w:val="0"/>
          <w:color w:val="4D4F5B"/>
          <w:spacing w:val="0"/>
          <w:w w:val="95"/>
        </w:rPr>
        <w:t>s</w:t>
      </w:r>
      <w:r>
        <w:rPr>
          <w:b w:val="0"/>
          <w:bCs w:val="0"/>
          <w:color w:val="4D4F5B"/>
          <w:spacing w:val="30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que</w:t>
      </w:r>
      <w:r>
        <w:rPr>
          <w:b w:val="0"/>
          <w:bCs w:val="0"/>
          <w:color w:val="3A3D49"/>
          <w:spacing w:val="32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tiene</w:t>
      </w:r>
      <w:r>
        <w:rPr>
          <w:b w:val="0"/>
          <w:bCs w:val="0"/>
          <w:color w:val="3A3D49"/>
          <w:spacing w:val="36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la</w:t>
      </w:r>
      <w:r>
        <w:rPr>
          <w:b w:val="0"/>
          <w:bCs w:val="0"/>
          <w:color w:val="3A3D49"/>
          <w:spacing w:val="2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obligación</w:t>
      </w:r>
      <w:r>
        <w:rPr>
          <w:b w:val="0"/>
          <w:bCs w:val="0"/>
          <w:color w:val="4D4F5B"/>
          <w:spacing w:val="33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de</w:t>
      </w:r>
      <w:r>
        <w:rPr>
          <w:b w:val="0"/>
          <w:bCs w:val="0"/>
          <w:color w:val="3A3D49"/>
          <w:spacing w:val="32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aportar</w:t>
      </w:r>
      <w:r>
        <w:rPr>
          <w:b w:val="0"/>
          <w:bCs w:val="0"/>
          <w:color w:val="3A3D49"/>
          <w:spacing w:val="3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0"/>
          <w:w w:val="101"/>
        </w:rPr>
        <w:t> </w:t>
      </w:r>
      <w:r>
        <w:rPr>
          <w:b w:val="0"/>
          <w:bCs w:val="0"/>
          <w:color w:val="4D4F5B"/>
          <w:spacing w:val="0"/>
          <w:w w:val="95"/>
        </w:rPr>
        <w:t>documentación</w:t>
      </w:r>
      <w:r>
        <w:rPr>
          <w:b w:val="0"/>
          <w:bCs w:val="0"/>
          <w:color w:val="4D4F5B"/>
          <w:spacing w:val="1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pendiente</w:t>
      </w:r>
      <w:r>
        <w:rPr>
          <w:b w:val="0"/>
          <w:bCs w:val="0"/>
          <w:color w:val="4D4F5B"/>
          <w:spacing w:val="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necesaria</w:t>
      </w:r>
      <w:r>
        <w:rPr>
          <w:b w:val="0"/>
          <w:bCs w:val="0"/>
          <w:color w:val="4D4F5B"/>
          <w:spacing w:val="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para</w:t>
      </w:r>
      <w:r>
        <w:rPr>
          <w:b w:val="0"/>
          <w:bCs w:val="0"/>
          <w:color w:val="4D4F5B"/>
          <w:spacing w:val="-1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5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asignación</w:t>
      </w:r>
      <w:r>
        <w:rPr>
          <w:b w:val="0"/>
          <w:bCs w:val="0"/>
          <w:color w:val="4D4F5B"/>
          <w:spacing w:val="-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del</w:t>
      </w:r>
      <w:r>
        <w:rPr>
          <w:b w:val="0"/>
          <w:bCs w:val="0"/>
          <w:color w:val="4D4F5B"/>
          <w:spacing w:val="1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NIF</w:t>
      </w:r>
      <w:r>
        <w:rPr>
          <w:b w:val="0"/>
          <w:bCs w:val="0"/>
          <w:color w:val="4D4F5B"/>
          <w:spacing w:val="-1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definitivo.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7" w:lineRule="exact"/>
        <w:ind w:left="1247" w:right="954"/>
        <w:jc w:val="both"/>
      </w:pPr>
      <w:r>
        <w:rPr>
          <w:b w:val="0"/>
          <w:bCs w:val="0"/>
          <w:color w:val="4D4F5B"/>
          <w:spacing w:val="0"/>
          <w:w w:val="95"/>
        </w:rPr>
        <w:t>Se</w:t>
      </w:r>
      <w:r>
        <w:rPr>
          <w:b w:val="0"/>
          <w:bCs w:val="0"/>
          <w:color w:val="4D4F5B"/>
          <w:spacing w:val="-2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recuerda</w:t>
      </w:r>
      <w:r>
        <w:rPr>
          <w:b w:val="0"/>
          <w:bCs w:val="0"/>
          <w:color w:val="4D4F5B"/>
          <w:spacing w:val="-2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que</w:t>
      </w:r>
      <w:r>
        <w:rPr>
          <w:b w:val="0"/>
          <w:bCs w:val="0"/>
          <w:color w:val="4D4F5B"/>
          <w:spacing w:val="-1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</w:t>
      </w:r>
      <w:r>
        <w:rPr>
          <w:b w:val="0"/>
          <w:bCs w:val="0"/>
          <w:color w:val="4D4F5B"/>
          <w:spacing w:val="-2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debe</w:t>
      </w:r>
      <w:r>
        <w:rPr>
          <w:b w:val="0"/>
          <w:bCs w:val="0"/>
          <w:color w:val="4D4F5B"/>
          <w:spacing w:val="-17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incluir</w:t>
      </w:r>
      <w:r>
        <w:rPr>
          <w:b w:val="0"/>
          <w:bCs w:val="0"/>
          <w:color w:val="3A3D49"/>
          <w:spacing w:val="-1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el</w:t>
      </w:r>
      <w:r>
        <w:rPr>
          <w:b w:val="0"/>
          <w:bCs w:val="0"/>
          <w:color w:val="4D4F5B"/>
          <w:spacing w:val="-1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NI</w:t>
      </w:r>
      <w:r>
        <w:rPr>
          <w:b w:val="0"/>
          <w:bCs w:val="0"/>
          <w:color w:val="4D4F5B"/>
          <w:spacing w:val="11"/>
          <w:w w:val="95"/>
        </w:rPr>
        <w:t>F</w:t>
      </w:r>
      <w:r>
        <w:rPr>
          <w:b w:val="0"/>
          <w:bCs w:val="0"/>
          <w:color w:val="4D4F5B"/>
          <w:spacing w:val="0"/>
          <w:w w:val="95"/>
        </w:rPr>
        <w:t>en</w:t>
      </w:r>
      <w:r>
        <w:rPr>
          <w:b w:val="0"/>
          <w:bCs w:val="0"/>
          <w:color w:val="4D4F5B"/>
          <w:spacing w:val="-2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todos</w:t>
      </w:r>
      <w:r>
        <w:rPr>
          <w:b w:val="0"/>
          <w:bCs w:val="0"/>
          <w:color w:val="4D4F5B"/>
          <w:spacing w:val="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lo</w:t>
      </w:r>
      <w:r>
        <w:rPr>
          <w:b w:val="0"/>
          <w:bCs w:val="0"/>
          <w:color w:val="4D4F5B"/>
          <w:spacing w:val="14"/>
          <w:w w:val="95"/>
        </w:rPr>
        <w:t>s</w:t>
      </w:r>
      <w:r>
        <w:rPr>
          <w:b w:val="0"/>
          <w:bCs w:val="0"/>
          <w:color w:val="4D4F5B"/>
          <w:spacing w:val="0"/>
          <w:w w:val="95"/>
        </w:rPr>
        <w:t>documentos</w:t>
      </w:r>
      <w:r>
        <w:rPr>
          <w:b w:val="0"/>
          <w:bCs w:val="0"/>
          <w:color w:val="4D4F5B"/>
          <w:spacing w:val="-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de</w:t>
      </w:r>
      <w:r>
        <w:rPr>
          <w:b w:val="0"/>
          <w:bCs w:val="0"/>
          <w:color w:val="4D4F5B"/>
          <w:spacing w:val="-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naturaleza</w:t>
      </w:r>
      <w:r>
        <w:rPr>
          <w:b w:val="0"/>
          <w:bCs w:val="0"/>
          <w:color w:val="4D4F5B"/>
          <w:spacing w:val="-16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o</w:t>
      </w:r>
      <w:r>
        <w:rPr>
          <w:b w:val="0"/>
          <w:bCs w:val="0"/>
          <w:color w:val="4D4F5B"/>
          <w:spacing w:val="-19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con</w:t>
      </w:r>
      <w:r>
        <w:rPr>
          <w:b w:val="0"/>
          <w:bCs w:val="0"/>
          <w:color w:val="4D4F5B"/>
          <w:spacing w:val="-2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trascendencia</w:t>
      </w:r>
      <w:r>
        <w:rPr>
          <w:b w:val="0"/>
          <w:bCs w:val="0"/>
          <w:color w:val="4D4F5B"/>
          <w:spacing w:val="-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tributaria</w:t>
      </w:r>
      <w:r>
        <w:rPr>
          <w:b w:val="0"/>
          <w:bCs w:val="0"/>
          <w:color w:val="4D4F5B"/>
          <w:spacing w:val="-6"/>
          <w:w w:val="95"/>
        </w:rPr>
        <w:t> </w:t>
      </w:r>
      <w:r>
        <w:rPr>
          <w:b w:val="0"/>
          <w:bCs w:val="0"/>
          <w:color w:val="3A3D49"/>
          <w:spacing w:val="0"/>
          <w:w w:val="95"/>
        </w:rPr>
        <w:t>que</w:t>
      </w:r>
      <w:r>
        <w:rPr>
          <w:b w:val="0"/>
          <w:bCs w:val="0"/>
          <w:color w:val="3A3D49"/>
          <w:spacing w:val="-1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expida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238" w:right="920"/>
        <w:jc w:val="both"/>
      </w:pPr>
      <w:r>
        <w:rPr>
          <w:b w:val="0"/>
          <w:bCs w:val="0"/>
          <w:color w:val="4D4F5B"/>
          <w:spacing w:val="0"/>
          <w:w w:val="100"/>
        </w:rPr>
        <w:t>como</w:t>
      </w:r>
      <w:r>
        <w:rPr>
          <w:b w:val="0"/>
          <w:bCs w:val="0"/>
          <w:color w:val="4D4F5B"/>
          <w:spacing w:val="30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consecuenc</w:t>
      </w:r>
      <w:r>
        <w:rPr>
          <w:b w:val="0"/>
          <w:bCs w:val="0"/>
          <w:color w:val="4D4F5B"/>
          <w:spacing w:val="-33"/>
          <w:w w:val="100"/>
        </w:rPr>
        <w:t> </w:t>
      </w:r>
      <w:r>
        <w:rPr>
          <w:b w:val="0"/>
          <w:bCs w:val="0"/>
          <w:color w:val="6B6E77"/>
          <w:spacing w:val="-16"/>
          <w:w w:val="100"/>
        </w:rPr>
        <w:t>i</w:t>
      </w:r>
      <w:r>
        <w:rPr>
          <w:b w:val="0"/>
          <w:bCs w:val="0"/>
          <w:color w:val="4D4F5B"/>
          <w:spacing w:val="0"/>
          <w:w w:val="100"/>
        </w:rPr>
        <w:t>a</w:t>
      </w:r>
      <w:r>
        <w:rPr>
          <w:b w:val="0"/>
          <w:bCs w:val="0"/>
          <w:color w:val="4D4F5B"/>
          <w:spacing w:val="19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del</w:t>
      </w:r>
      <w:r>
        <w:rPr>
          <w:b w:val="0"/>
          <w:bCs w:val="0"/>
          <w:color w:val="4D4F5B"/>
          <w:spacing w:val="18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desarrollo</w:t>
      </w:r>
      <w:r>
        <w:rPr>
          <w:b w:val="0"/>
          <w:bCs w:val="0"/>
          <w:color w:val="4D4F5B"/>
          <w:spacing w:val="30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de</w:t>
      </w:r>
      <w:r>
        <w:rPr>
          <w:b w:val="0"/>
          <w:bCs w:val="0"/>
          <w:color w:val="4D4F5B"/>
          <w:spacing w:val="22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su</w:t>
      </w:r>
      <w:r>
        <w:rPr>
          <w:b w:val="0"/>
          <w:bCs w:val="0"/>
          <w:color w:val="4D4F5B"/>
          <w:spacing w:val="16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activida</w:t>
      </w:r>
      <w:r>
        <w:rPr>
          <w:b w:val="0"/>
          <w:bCs w:val="0"/>
          <w:color w:val="4D4F5B"/>
          <w:spacing w:val="15"/>
          <w:w w:val="100"/>
        </w:rPr>
        <w:t>d</w:t>
      </w:r>
      <w:r>
        <w:rPr>
          <w:b w:val="0"/>
          <w:bCs w:val="0"/>
          <w:color w:val="6B6E77"/>
          <w:spacing w:val="0"/>
          <w:w w:val="100"/>
        </w:rPr>
        <w:t>,</w:t>
      </w:r>
      <w:r>
        <w:rPr>
          <w:b w:val="0"/>
          <w:bCs w:val="0"/>
          <w:color w:val="6B6E77"/>
          <w:spacing w:val="2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así</w:t>
      </w:r>
      <w:r>
        <w:rPr>
          <w:b w:val="0"/>
          <w:bCs w:val="0"/>
          <w:color w:val="4D4F5B"/>
          <w:spacing w:val="17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como</w:t>
      </w:r>
      <w:r>
        <w:rPr>
          <w:b w:val="0"/>
          <w:bCs w:val="0"/>
          <w:color w:val="4D4F5B"/>
          <w:spacing w:val="31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en</w:t>
      </w:r>
      <w:r>
        <w:rPr>
          <w:b w:val="0"/>
          <w:bCs w:val="0"/>
          <w:color w:val="4D4F5B"/>
          <w:spacing w:val="17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todas</w:t>
      </w:r>
      <w:r>
        <w:rPr>
          <w:b w:val="0"/>
          <w:bCs w:val="0"/>
          <w:color w:val="4D4F5B"/>
          <w:spacing w:val="35"/>
          <w:w w:val="100"/>
        </w:rPr>
        <w:t> </w:t>
      </w:r>
      <w:r>
        <w:rPr>
          <w:b w:val="0"/>
          <w:bCs w:val="0"/>
          <w:color w:val="3A3D49"/>
          <w:spacing w:val="0"/>
          <w:w w:val="100"/>
        </w:rPr>
        <w:t>las</w:t>
      </w:r>
      <w:r>
        <w:rPr>
          <w:b w:val="0"/>
          <w:bCs w:val="0"/>
          <w:color w:val="3A3D49"/>
          <w:spacing w:val="18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autoliquidaciones,</w:t>
      </w:r>
      <w:r>
        <w:rPr>
          <w:b w:val="0"/>
          <w:bCs w:val="0"/>
          <w:color w:val="4D4F5B"/>
          <w:spacing w:val="30"/>
          <w:w w:val="100"/>
        </w:rPr>
        <w:t> </w:t>
      </w:r>
      <w:r>
        <w:rPr>
          <w:b w:val="0"/>
          <w:bCs w:val="0"/>
          <w:color w:val="4D4F5B"/>
          <w:spacing w:val="0"/>
          <w:w w:val="100"/>
        </w:rPr>
        <w:t>declaraciones</w:t>
      </w:r>
      <w:r>
        <w:rPr>
          <w:b w:val="0"/>
          <w:bCs w:val="0"/>
          <w:color w:val="4D4F5B"/>
          <w:spacing w:val="-33"/>
          <w:w w:val="100"/>
        </w:rPr>
        <w:t> </w:t>
      </w:r>
      <w:r>
        <w:rPr>
          <w:b w:val="0"/>
          <w:bCs w:val="0"/>
          <w:color w:val="6B6E77"/>
          <w:spacing w:val="0"/>
          <w:w w:val="11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1238" w:right="3909"/>
        <w:jc w:val="both"/>
      </w:pPr>
      <w:r>
        <w:rPr>
          <w:b w:val="0"/>
          <w:bCs w:val="0"/>
          <w:color w:val="4D4F5B"/>
          <w:spacing w:val="0"/>
          <w:w w:val="95"/>
        </w:rPr>
        <w:t>comunicaciones</w:t>
      </w:r>
      <w:r>
        <w:rPr>
          <w:b w:val="0"/>
          <w:bCs w:val="0"/>
          <w:color w:val="4D4F5B"/>
          <w:spacing w:val="1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o</w:t>
      </w:r>
      <w:r>
        <w:rPr>
          <w:b w:val="0"/>
          <w:bCs w:val="0"/>
          <w:color w:val="4D4F5B"/>
          <w:spacing w:val="-13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escritos</w:t>
      </w:r>
      <w:r>
        <w:rPr>
          <w:b w:val="0"/>
          <w:bCs w:val="0"/>
          <w:color w:val="4D4F5B"/>
          <w:spacing w:val="7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que</w:t>
      </w:r>
      <w:r>
        <w:rPr>
          <w:b w:val="0"/>
          <w:bCs w:val="0"/>
          <w:color w:val="4D4F5B"/>
          <w:spacing w:val="-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se</w:t>
      </w:r>
      <w:r>
        <w:rPr>
          <w:b w:val="0"/>
          <w:bCs w:val="0"/>
          <w:color w:val="4D4F5B"/>
          <w:spacing w:val="-1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presenten</w:t>
      </w:r>
      <w:r>
        <w:rPr>
          <w:b w:val="0"/>
          <w:bCs w:val="0"/>
          <w:color w:val="4D4F5B"/>
          <w:spacing w:val="0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</w:t>
      </w:r>
      <w:r>
        <w:rPr>
          <w:b w:val="0"/>
          <w:bCs w:val="0"/>
          <w:color w:val="4D4F5B"/>
          <w:spacing w:val="-6"/>
          <w:w w:val="95"/>
        </w:rPr>
        <w:t>n</w:t>
      </w:r>
      <w:r>
        <w:rPr>
          <w:b w:val="0"/>
          <w:bCs w:val="0"/>
          <w:color w:val="262A36"/>
          <w:spacing w:val="-4"/>
          <w:w w:val="95"/>
        </w:rPr>
        <w:t>t</w:t>
      </w:r>
      <w:r>
        <w:rPr>
          <w:b w:val="0"/>
          <w:bCs w:val="0"/>
          <w:color w:val="4D4F5B"/>
          <w:spacing w:val="0"/>
          <w:w w:val="95"/>
        </w:rPr>
        <w:t>e</w:t>
      </w:r>
      <w:r>
        <w:rPr>
          <w:b w:val="0"/>
          <w:bCs w:val="0"/>
          <w:color w:val="4D4F5B"/>
          <w:spacing w:val="4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la</w:t>
      </w:r>
      <w:r>
        <w:rPr>
          <w:b w:val="0"/>
          <w:bCs w:val="0"/>
          <w:color w:val="4D4F5B"/>
          <w:spacing w:val="-18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Administración</w:t>
      </w:r>
      <w:r>
        <w:rPr>
          <w:b w:val="0"/>
          <w:bCs w:val="0"/>
          <w:color w:val="4D4F5B"/>
          <w:spacing w:val="1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tributaria.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8" w:lineRule="auto"/>
        <w:ind w:left="1238" w:right="4009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22.667503pt;margin-top:64.961823pt;width:359.411111pt;height:220.710611pt;mso-position-horizontal-relative:page;mso-position-vertical-relative:paragraph;z-index:-2923" coordorigin="2453,1299" coordsize="7188,4414">
            <v:group style="position:absolute;left:2463;top:1318;width:7169;height:2" coordorigin="2463,1318" coordsize="7169,2">
              <v:shape style="position:absolute;left:2463;top:1318;width:7169;height:2" coordorigin="2463,1318" coordsize="7169,0" path="m2463,1318l9632,1318e" filled="f" stroked="t" strokeweight=".477306pt" strokecolor="#575B67">
                <v:path arrowok="t"/>
              </v:shape>
            </v:group>
            <v:group style="position:absolute;left:2472;top:1309;width:2;height:4395" coordorigin="2472,1309" coordsize="2,4395">
              <v:shape style="position:absolute;left:2472;top:1309;width:2;height:4395" coordorigin="2472,1309" coordsize="0,4395" path="m2472,5704l2472,1309e" filled="f" stroked="t" strokeweight=".954611pt" strokecolor="#6B707C">
                <v:path arrowok="t"/>
              </v:shape>
            </v:group>
            <v:group style="position:absolute;left:6444;top:2563;width:1861;height:2" coordorigin="6444,2563" coordsize="1861,2">
              <v:shape style="position:absolute;left:6444;top:2563;width:1861;height:2" coordorigin="6444,2563" coordsize="1861,0" path="m6444,2563l8305,2563e" filled="f" stroked="t" strokeweight=".954611pt" strokecolor="#575764">
                <v:path arrowok="t"/>
              </v:shape>
            </v:group>
            <v:group style="position:absolute;left:9632;top:1309;width:2;height:4395" coordorigin="9632,1309" coordsize="2,4395">
              <v:shape style="position:absolute;left:9632;top:1309;width:2;height:4395" coordorigin="9632,1309" coordsize="0,4395" path="m9632,5704l9632,1309e" filled="f" stroked="t" strokeweight=".954611pt" strokecolor="#5B606B">
                <v:path arrowok="t"/>
              </v:shape>
            </v:group>
            <v:group style="position:absolute;left:2463;top:5704;width:7169;height:2" coordorigin="2463,5704" coordsize="7169,2">
              <v:shape style="position:absolute;left:2463;top:5704;width:7169;height:2" coordorigin="2463,5704" coordsize="7169,0" path="m2463,5704l9632,5704e" filled="f" stroked="t" strokeweight=".954611pt" strokecolor="#60606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Documento</w:t>
      </w:r>
      <w:r>
        <w:rPr>
          <w:rFonts w:ascii="Arial" w:hAnsi="Arial" w:cs="Arial" w:eastAsia="Arial"/>
          <w:b w:val="0"/>
          <w:bCs w:val="0"/>
          <w:i/>
          <w:color w:val="4D4F5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firmado</w:t>
      </w:r>
      <w:r>
        <w:rPr>
          <w:rFonts w:ascii="Arial" w:hAnsi="Arial" w:cs="Arial" w:eastAsia="Arial"/>
          <w:b w:val="0"/>
          <w:bCs w:val="0"/>
          <w:i/>
          <w:color w:val="4D4F5B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electrónicamente</w:t>
      </w:r>
      <w:r>
        <w:rPr>
          <w:rFonts w:ascii="Arial" w:hAnsi="Arial" w:cs="Arial" w:eastAsia="Arial"/>
          <w:b w:val="0"/>
          <w:bCs w:val="0"/>
          <w:i/>
          <w:color w:val="4D4F5B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(Ley</w:t>
      </w:r>
      <w:r>
        <w:rPr>
          <w:rFonts w:ascii="Arial" w:hAnsi="Arial" w:cs="Arial" w:eastAsia="Arial"/>
          <w:b w:val="0"/>
          <w:bCs w:val="0"/>
          <w:i/>
          <w:color w:val="4D4F5B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0"/>
          <w:sz w:val="19"/>
          <w:szCs w:val="19"/>
        </w:rPr>
        <w:t>40/2015.</w:t>
      </w:r>
      <w:r>
        <w:rPr>
          <w:rFonts w:ascii="Arial" w:hAnsi="Arial" w:cs="Arial" w:eastAsia="Arial"/>
          <w:b w:val="0"/>
          <w:bCs w:val="0"/>
          <w:i/>
          <w:color w:val="3A3D4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0"/>
          <w:sz w:val="19"/>
          <w:szCs w:val="19"/>
        </w:rPr>
        <w:t>Art.43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/>
          <w:color w:val="3A3D49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color w:val="3A3D4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la.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Agencia</w:t>
      </w:r>
      <w:r>
        <w:rPr>
          <w:rFonts w:ascii="Arial" w:hAnsi="Arial" w:cs="Arial" w:eastAsia="Arial"/>
          <w:b w:val="0"/>
          <w:bCs w:val="0"/>
          <w:i/>
          <w:color w:val="4D4F5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0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i/>
          <w:color w:val="3A3D49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4D4F5B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i/>
          <w:color w:val="4D4F5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Tributaria,</w:t>
      </w:r>
      <w:r>
        <w:rPr>
          <w:rFonts w:ascii="Arial" w:hAnsi="Arial" w:cs="Arial" w:eastAsia="Arial"/>
          <w:b w:val="0"/>
          <w:bCs w:val="0"/>
          <w:i/>
          <w:color w:val="4D4F5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color w:val="4D4F5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i/>
          <w:color w:val="4D4F5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0"/>
          <w:sz w:val="19"/>
          <w:szCs w:val="19"/>
        </w:rPr>
        <w:t>28</w:t>
      </w:r>
      <w:r>
        <w:rPr>
          <w:rFonts w:ascii="Arial" w:hAnsi="Arial" w:cs="Arial" w:eastAsia="Arial"/>
          <w:b w:val="0"/>
          <w:bCs w:val="0"/>
          <w:i/>
          <w:color w:val="3A3D49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3A3D49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i/>
          <w:color w:val="4D4F5B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color w:val="4D4F5B"/>
          <w:spacing w:val="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2021.</w:t>
      </w:r>
      <w:r>
        <w:rPr>
          <w:rFonts w:ascii="Arial" w:hAnsi="Arial" w:cs="Arial" w:eastAsia="Arial"/>
          <w:b w:val="0"/>
          <w:bCs w:val="0"/>
          <w:i/>
          <w:color w:val="4D4F5B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Autenticidad</w:t>
      </w:r>
      <w:r>
        <w:rPr>
          <w:rFonts w:ascii="Arial" w:hAnsi="Arial" w:cs="Arial" w:eastAsia="Arial"/>
          <w:b w:val="0"/>
          <w:bCs w:val="0"/>
          <w:i/>
          <w:color w:val="4D4F5B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verificable</w:t>
      </w:r>
      <w:r>
        <w:rPr>
          <w:rFonts w:ascii="Arial" w:hAnsi="Arial" w:cs="Arial" w:eastAsia="Arial"/>
          <w:b w:val="0"/>
          <w:bCs w:val="0"/>
          <w:i/>
          <w:color w:val="4D4F5B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100"/>
          <w:sz w:val="19"/>
          <w:szCs w:val="19"/>
        </w:rPr>
        <w:t>mediante</w:t>
      </w:r>
      <w:r>
        <w:rPr>
          <w:rFonts w:ascii="Arial" w:hAnsi="Arial" w:cs="Arial" w:eastAsia="Arial"/>
          <w:b w:val="0"/>
          <w:bCs w:val="0"/>
          <w:i/>
          <w:color w:val="4D4F5B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62A36"/>
          <w:spacing w:val="0"/>
          <w:w w:val="100"/>
          <w:sz w:val="19"/>
          <w:szCs w:val="19"/>
        </w:rPr>
        <w:t>Código</w:t>
      </w:r>
      <w:r>
        <w:rPr>
          <w:rFonts w:ascii="Arial" w:hAnsi="Arial" w:cs="Arial" w:eastAsia="Arial"/>
          <w:b w:val="0"/>
          <w:bCs w:val="0"/>
          <w:i/>
          <w:color w:val="262A36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62A36"/>
          <w:spacing w:val="0"/>
          <w:w w:val="100"/>
          <w:sz w:val="19"/>
          <w:szCs w:val="19"/>
        </w:rPr>
        <w:t>Seguro</w:t>
      </w:r>
      <w:r>
        <w:rPr>
          <w:rFonts w:ascii="Arial" w:hAnsi="Arial" w:cs="Arial" w:eastAsia="Arial"/>
          <w:b w:val="0"/>
          <w:bCs w:val="0"/>
          <w:i/>
          <w:color w:val="262A3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62A36"/>
          <w:spacing w:val="0"/>
          <w:w w:val="95"/>
          <w:sz w:val="19"/>
          <w:szCs w:val="19"/>
        </w:rPr>
        <w:t>Verificación</w:t>
      </w:r>
      <w:r>
        <w:rPr>
          <w:rFonts w:ascii="Arial" w:hAnsi="Arial" w:cs="Arial" w:eastAsia="Arial"/>
          <w:b w:val="0"/>
          <w:bCs w:val="0"/>
          <w:i/>
          <w:color w:val="262A36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62A36"/>
          <w:spacing w:val="0"/>
          <w:w w:val="95"/>
          <w:sz w:val="19"/>
          <w:szCs w:val="19"/>
        </w:rPr>
        <w:t>3RJYLDLPK5F3F57U</w:t>
      </w:r>
      <w:r>
        <w:rPr>
          <w:rFonts w:ascii="Arial" w:hAnsi="Arial" w:cs="Arial" w:eastAsia="Arial"/>
          <w:b w:val="0"/>
          <w:bCs w:val="0"/>
          <w:i/>
          <w:color w:val="262A36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/>
          <w:color w:val="262A36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D4F5B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color w:val="4D4F5B"/>
          <w:spacing w:val="21"/>
          <w:w w:val="95"/>
          <w:sz w:val="19"/>
          <w:szCs w:val="19"/>
        </w:rPr>
        <w:t> </w:t>
      </w:r>
      <w:hyperlink r:id="rId11">
        <w:r>
          <w:rPr>
            <w:rFonts w:ascii="Arial" w:hAnsi="Arial" w:cs="Arial" w:eastAsia="Arial"/>
            <w:b w:val="0"/>
            <w:bCs w:val="0"/>
            <w:i/>
            <w:color w:val="4D4F5B"/>
            <w:spacing w:val="0"/>
            <w:w w:val="95"/>
            <w:sz w:val="19"/>
            <w:szCs w:val="19"/>
          </w:rPr>
          <w:t>www.agenciatributaria.gob.es.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19"/>
            <w:szCs w:val="19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094" w:val="left" w:leader="none"/>
        </w:tabs>
        <w:spacing w:before="73"/>
        <w:ind w:left="222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62A36"/>
          <w:spacing w:val="0"/>
          <w:w w:val="57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57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21"/>
          <w:szCs w:val="21"/>
        </w:rPr>
        <w:t>TARJETA</w:t>
      </w:r>
      <w:r>
        <w:rPr>
          <w:rFonts w:ascii="Arial" w:hAnsi="Arial" w:cs="Arial" w:eastAsia="Arial"/>
          <w:b w:val="0"/>
          <w:bCs w:val="0"/>
          <w:color w:val="262A36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62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623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623"/>
          <w:spacing w:val="0"/>
          <w:w w:val="100"/>
          <w:sz w:val="21"/>
          <w:szCs w:val="21"/>
        </w:rPr>
        <w:t>IDENTIFICACIÓN</w:t>
      </w:r>
      <w:r>
        <w:rPr>
          <w:rFonts w:ascii="Arial" w:hAnsi="Arial" w:cs="Arial" w:eastAsia="Arial"/>
          <w:b w:val="0"/>
          <w:bCs w:val="0"/>
          <w:color w:val="13162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100"/>
          <w:sz w:val="21"/>
          <w:szCs w:val="21"/>
        </w:rPr>
        <w:t>FISCAL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7" w:lineRule="exact"/>
        <w:ind w:left="21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A3D49"/>
          <w:spacing w:val="0"/>
          <w:w w:val="570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3A3D49"/>
          <w:spacing w:val="-342"/>
          <w:w w:val="5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4D4F5B"/>
          <w:spacing w:val="-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25"/>
          <w:szCs w:val="25"/>
        </w:rPr>
        <w:t>encia</w:t>
      </w:r>
      <w:r>
        <w:rPr>
          <w:rFonts w:ascii="Arial" w:hAnsi="Arial" w:cs="Arial" w:eastAsia="Arial"/>
          <w:b w:val="0"/>
          <w:bCs w:val="0"/>
          <w:color w:val="4D4F5B"/>
          <w:spacing w:val="-2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95"/>
          <w:sz w:val="25"/>
          <w:szCs w:val="25"/>
        </w:rPr>
        <w:t>Tt·ibutaria</w:t>
      </w:r>
      <w:r>
        <w:rPr>
          <w:rFonts w:ascii="Arial" w:hAnsi="Arial" w:cs="Arial" w:eastAsia="Arial"/>
          <w:b w:val="0"/>
          <w:bCs w:val="0"/>
          <w:color w:val="3A3D49"/>
          <w:spacing w:val="6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9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3A3D49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D4F5B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</w:rPr>
        <w:t>Iden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5"/>
          <w:sz w:val="18"/>
          <w:szCs w:val="18"/>
          <w:u w:val="single" w:color="000000"/>
        </w:rPr>
        <w:t>tificación</w:t>
      </w:r>
      <w:r>
        <w:rPr>
          <w:rFonts w:ascii="Arial" w:hAnsi="Arial" w:cs="Arial" w:eastAsia="Arial"/>
          <w:b w:val="0"/>
          <w:bCs w:val="0"/>
          <w:color w:val="4D4F5B"/>
          <w:spacing w:val="9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95"/>
          <w:sz w:val="18"/>
          <w:szCs w:val="18"/>
          <w:u w:val="single" w:color="000000"/>
        </w:rPr>
        <w:t>Fiscal</w:t>
      </w:r>
      <w:r>
        <w:rPr>
          <w:rFonts w:ascii="Arial" w:hAnsi="Arial" w:cs="Arial" w:eastAsia="Arial"/>
          <w:b w:val="0"/>
          <w:bCs w:val="0"/>
          <w:color w:val="3A3D49"/>
          <w:spacing w:val="13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95"/>
          <w:sz w:val="18"/>
          <w:szCs w:val="18"/>
          <w:u w:val="single" w:color="000000"/>
        </w:rPr>
        <w:t>Prov</w:t>
      </w:r>
      <w:r>
        <w:rPr>
          <w:rFonts w:ascii="Arial" w:hAnsi="Arial" w:cs="Arial" w:eastAsia="Arial"/>
          <w:b w:val="0"/>
          <w:bCs w:val="0"/>
          <w:color w:val="262A36"/>
          <w:spacing w:val="0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62A36"/>
          <w:spacing w:val="0"/>
          <w:w w:val="95"/>
          <w:sz w:val="18"/>
          <w:szCs w:val="18"/>
          <w:u w:val="none"/>
        </w:rPr>
        <w:t>isional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95" w:lineRule="exact"/>
        <w:ind w:left="218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43.182709pt;margin-top:1.364602pt;width:44.388301pt;height:10.0pt;mso-position-horizontal-relative:page;mso-position-vertical-relative:paragraph;z-index:-2922" type="#_x0000_t202" filled="f" stroked="f">
            <v:textbox inset="0,0,0,0">
              <w:txbxContent>
                <w:p>
                  <w:pPr>
                    <w:tabs>
                      <w:tab w:pos="572" w:val="left" w:leader="none"/>
                    </w:tabs>
                    <w:spacing w:line="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A36"/>
                      <w:spacing w:val="0"/>
                      <w:w w:val="105"/>
                      <w:sz w:val="20"/>
                      <w:szCs w:val="20"/>
                    </w:rPr>
                    <w:t>GS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A36"/>
                      <w:spacing w:val="0"/>
                      <w:w w:val="105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A36"/>
                      <w:spacing w:val="0"/>
                      <w:w w:val="105"/>
                      <w:sz w:val="20"/>
                      <w:szCs w:val="20"/>
                    </w:rPr>
                    <w:t>681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A3D49"/>
          <w:spacing w:val="0"/>
          <w:w w:val="95"/>
          <w:sz w:val="14"/>
          <w:szCs w:val="14"/>
        </w:rPr>
        <w:t>MINISTERIO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6641" w:val="left" w:leader="none"/>
          <w:tab w:pos="7271" w:val="left" w:leader="none"/>
        </w:tabs>
        <w:spacing w:line="194" w:lineRule="exact"/>
        <w:ind w:left="20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D4F5B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4D4F5B"/>
          <w:spacing w:val="-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ECONOMÍA</w:t>
      </w:r>
      <w:r>
        <w:rPr>
          <w:rFonts w:ascii="Arial" w:hAnsi="Arial" w:cs="Arial" w:eastAsia="Arial"/>
          <w:b w:val="0"/>
          <w:bCs w:val="0"/>
          <w:color w:val="3A3D49"/>
          <w:spacing w:val="0"/>
          <w:w w:val="105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3A3D49"/>
          <w:spacing w:val="1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105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4D4F5B"/>
          <w:spacing w:val="2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105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B6E77"/>
          <w:spacing w:val="-11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10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1"/>
          <w:w w:val="10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B6E77"/>
          <w:spacing w:val="-2"/>
          <w:w w:val="10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105"/>
          <w:sz w:val="15"/>
          <w:szCs w:val="15"/>
        </w:rPr>
        <w:t>mciatributarla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-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7"/>
          <w:spacing w:val="-6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105"/>
          <w:sz w:val="15"/>
          <w:szCs w:val="1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105"/>
          <w:position w:val="-5"/>
          <w:sz w:val="20"/>
          <w:szCs w:val="20"/>
        </w:rPr>
        <w:t>794</w:t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105"/>
          <w:position w:val="-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A36"/>
          <w:spacing w:val="0"/>
          <w:w w:val="105"/>
          <w:position w:val="-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1" w:lineRule="exact"/>
        <w:ind w:left="21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4D4F5B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4D4F5B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0"/>
          <w:sz w:val="14"/>
          <w:szCs w:val="14"/>
        </w:rPr>
        <w:t>HACIENDA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170" w:lineRule="exact" w:before="58"/>
        <w:ind w:left="2068" w:right="0"/>
        <w:jc w:val="left"/>
      </w:pPr>
      <w:r>
        <w:rPr>
          <w:b w:val="0"/>
          <w:bCs w:val="0"/>
          <w:color w:val="4D4F5B"/>
          <w:spacing w:val="0"/>
          <w:w w:val="85"/>
        </w:rPr>
        <w:t>Denominación</w:t>
      </w:r>
      <w:r>
        <w:rPr>
          <w:b w:val="0"/>
          <w:bCs w:val="0"/>
          <w:color w:val="4D4F5B"/>
          <w:spacing w:val="0"/>
          <w:w w:val="85"/>
        </w:rPr>
        <w:t> </w:t>
      </w:r>
      <w:r>
        <w:rPr>
          <w:b w:val="0"/>
          <w:bCs w:val="0"/>
          <w:color w:val="3A3D49"/>
          <w:spacing w:val="0"/>
          <w:w w:val="85"/>
        </w:rPr>
        <w:t>FUNDACION</w:t>
      </w:r>
      <w:r>
        <w:rPr>
          <w:b w:val="0"/>
          <w:bCs w:val="0"/>
          <w:color w:val="3A3D49"/>
          <w:spacing w:val="2"/>
          <w:w w:val="85"/>
        </w:rPr>
        <w:t> </w:t>
      </w:r>
      <w:r>
        <w:rPr>
          <w:b w:val="0"/>
          <w:bCs w:val="0"/>
          <w:color w:val="3A3D49"/>
          <w:spacing w:val="0"/>
          <w:w w:val="85"/>
        </w:rPr>
        <w:t>CANARIA</w:t>
      </w:r>
      <w:r>
        <w:rPr>
          <w:b w:val="0"/>
          <w:bCs w:val="0"/>
          <w:color w:val="3A3D49"/>
          <w:spacing w:val="13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NOS</w:t>
      </w:r>
      <w:r>
        <w:rPr>
          <w:b w:val="0"/>
          <w:bCs w:val="0"/>
          <w:color w:val="262A36"/>
          <w:spacing w:val="1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M</w:t>
      </w:r>
      <w:r>
        <w:rPr>
          <w:b w:val="0"/>
          <w:bCs w:val="0"/>
          <w:color w:val="262A36"/>
          <w:spacing w:val="-14"/>
          <w:w w:val="85"/>
        </w:rPr>
        <w:t>O</w:t>
      </w:r>
      <w:r>
        <w:rPr>
          <w:b w:val="0"/>
          <w:bCs w:val="0"/>
          <w:color w:val="4D4F5B"/>
          <w:spacing w:val="9"/>
          <w:w w:val="85"/>
        </w:rPr>
        <w:t>V</w:t>
      </w:r>
      <w:r>
        <w:rPr>
          <w:b w:val="0"/>
          <w:bCs w:val="0"/>
          <w:color w:val="262A36"/>
          <w:spacing w:val="0"/>
          <w:w w:val="85"/>
        </w:rPr>
        <w:t>EM</w:t>
      </w:r>
      <w:r>
        <w:rPr>
          <w:b w:val="0"/>
          <w:bCs w:val="0"/>
          <w:color w:val="262A36"/>
          <w:spacing w:val="-13"/>
          <w:w w:val="85"/>
        </w:rPr>
        <w:t>O</w:t>
      </w:r>
      <w:r>
        <w:rPr>
          <w:b w:val="0"/>
          <w:bCs w:val="0"/>
          <w:color w:val="4D4F5B"/>
          <w:spacing w:val="0"/>
          <w:w w:val="85"/>
        </w:rPr>
        <w:t>S</w:t>
      </w:r>
      <w:r>
        <w:rPr>
          <w:b w:val="0"/>
          <w:bCs w:val="0"/>
          <w:color w:val="4D4F5B"/>
          <w:spacing w:val="-9"/>
          <w:w w:val="85"/>
        </w:rPr>
        <w:t> </w:t>
      </w:r>
      <w:r>
        <w:rPr>
          <w:b w:val="0"/>
          <w:bCs w:val="0"/>
          <w:color w:val="4D4F5B"/>
          <w:spacing w:val="-7"/>
          <w:w w:val="85"/>
        </w:rPr>
        <w:t>(</w:t>
      </w:r>
      <w:r>
        <w:rPr>
          <w:b w:val="0"/>
          <w:bCs w:val="0"/>
          <w:color w:val="262A36"/>
          <w:spacing w:val="0"/>
          <w:w w:val="85"/>
        </w:rPr>
        <w:t>EN</w:t>
      </w:r>
      <w:r>
        <w:rPr>
          <w:b w:val="0"/>
          <w:bCs w:val="0"/>
          <w:color w:val="262A36"/>
          <w:spacing w:val="-9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CONSTITUCIO</w:t>
      </w:r>
      <w:r>
        <w:rPr>
          <w:b w:val="0"/>
          <w:bCs w:val="0"/>
          <w:color w:val="262A36"/>
          <w:spacing w:val="5"/>
          <w:w w:val="85"/>
        </w:rPr>
        <w:t>N</w:t>
      </w:r>
      <w:r>
        <w:rPr>
          <w:b w:val="0"/>
          <w:bCs w:val="0"/>
          <w:color w:val="4D4F5B"/>
          <w:spacing w:val="0"/>
          <w:w w:val="8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4" w:lineRule="exact"/>
        <w:ind w:left="0" w:right="614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D4F5B"/>
          <w:spacing w:val="0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161" w:lineRule="exact"/>
        <w:ind w:left="2068" w:right="0"/>
        <w:jc w:val="left"/>
      </w:pPr>
      <w:r>
        <w:rPr>
          <w:b w:val="0"/>
          <w:bCs w:val="0"/>
          <w:color w:val="4D4F5B"/>
          <w:spacing w:val="0"/>
          <w:w w:val="85"/>
        </w:rPr>
        <w:t>Razón</w:t>
      </w:r>
      <w:r>
        <w:rPr>
          <w:b w:val="0"/>
          <w:bCs w:val="0"/>
          <w:color w:val="4D4F5B"/>
          <w:spacing w:val="-8"/>
          <w:w w:val="85"/>
        </w:rPr>
        <w:t> </w:t>
      </w:r>
      <w:r>
        <w:rPr>
          <w:b w:val="0"/>
          <w:bCs w:val="0"/>
          <w:color w:val="4D4F5B"/>
          <w:spacing w:val="0"/>
          <w:w w:val="8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2"/>
        <w:ind w:left="2049" w:right="0"/>
        <w:jc w:val="left"/>
      </w:pPr>
      <w:r>
        <w:rPr>
          <w:b w:val="0"/>
          <w:bCs w:val="0"/>
          <w:color w:val="4D4F5B"/>
          <w:spacing w:val="0"/>
          <w:w w:val="85"/>
        </w:rPr>
        <w:t>Anagrama</w:t>
      </w:r>
      <w:r>
        <w:rPr>
          <w:b w:val="0"/>
          <w:bCs w:val="0"/>
          <w:color w:val="4D4F5B"/>
          <w:spacing w:val="-10"/>
          <w:w w:val="85"/>
        </w:rPr>
        <w:t> </w:t>
      </w:r>
      <w:r>
        <w:rPr>
          <w:b w:val="0"/>
          <w:bCs w:val="0"/>
          <w:color w:val="4D4F5B"/>
          <w:spacing w:val="0"/>
          <w:w w:val="85"/>
        </w:rPr>
        <w:t>Comercial: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2"/>
        <w:ind w:left="2068" w:right="0"/>
        <w:jc w:val="left"/>
      </w:pPr>
      <w:r>
        <w:rPr>
          <w:b w:val="0"/>
          <w:bCs w:val="0"/>
          <w:color w:val="4D4F5B"/>
          <w:spacing w:val="0"/>
          <w:w w:val="90"/>
        </w:rPr>
        <w:t>Domicilio</w:t>
      </w:r>
      <w:r>
        <w:rPr>
          <w:b w:val="0"/>
          <w:bCs w:val="0"/>
          <w:color w:val="4D4F5B"/>
          <w:spacing w:val="11"/>
          <w:w w:val="90"/>
        </w:rPr>
        <w:t> </w:t>
      </w:r>
      <w:r>
        <w:rPr>
          <w:b w:val="0"/>
          <w:bCs w:val="0"/>
          <w:color w:val="3A3D49"/>
          <w:spacing w:val="0"/>
          <w:w w:val="90"/>
        </w:rPr>
        <w:t>CALLE</w:t>
      </w:r>
      <w:r>
        <w:rPr>
          <w:b w:val="0"/>
          <w:bCs w:val="0"/>
          <w:color w:val="3A3D49"/>
          <w:spacing w:val="-13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ADELFAS</w:t>
      </w:r>
      <w:r>
        <w:rPr>
          <w:b w:val="0"/>
          <w:bCs w:val="0"/>
          <w:color w:val="262A36"/>
          <w:spacing w:val="7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LA</w:t>
      </w:r>
      <w:r>
        <w:rPr>
          <w:b w:val="0"/>
          <w:bCs w:val="0"/>
          <w:color w:val="262A36"/>
          <w:spacing w:val="-5"/>
          <w:w w:val="90"/>
        </w:rPr>
        <w:t>S</w:t>
      </w:r>
      <w:r>
        <w:rPr>
          <w:b w:val="0"/>
          <w:bCs w:val="0"/>
          <w:color w:val="4D4F5B"/>
          <w:spacing w:val="-6"/>
          <w:w w:val="90"/>
        </w:rPr>
        <w:t>,</w:t>
      </w:r>
      <w:r>
        <w:rPr>
          <w:b w:val="0"/>
          <w:bCs w:val="0"/>
          <w:color w:val="262A36"/>
          <w:spacing w:val="0"/>
          <w:w w:val="90"/>
        </w:rPr>
        <w:t>NU</w:t>
      </w:r>
      <w:r>
        <w:rPr>
          <w:b w:val="0"/>
          <w:bCs w:val="0"/>
          <w:color w:val="262A36"/>
          <w:spacing w:val="-9"/>
          <w:w w:val="90"/>
        </w:rPr>
        <w:t>M</w:t>
      </w:r>
      <w:r>
        <w:rPr>
          <w:b w:val="0"/>
          <w:bCs w:val="0"/>
          <w:color w:val="4D4F5B"/>
          <w:spacing w:val="-2"/>
          <w:w w:val="90"/>
        </w:rPr>
        <w:t>.</w:t>
      </w:r>
      <w:r>
        <w:rPr>
          <w:b w:val="0"/>
          <w:bCs w:val="0"/>
          <w:color w:val="3A3D49"/>
          <w:spacing w:val="0"/>
          <w:w w:val="90"/>
        </w:rPr>
        <w:t>32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56" w:val="left" w:leader="none"/>
        </w:tabs>
        <w:spacing w:line="182" w:lineRule="exact" w:before="7"/>
        <w:ind w:left="2746" w:right="3525" w:hanging="688"/>
        <w:jc w:val="left"/>
      </w:pPr>
      <w:r>
        <w:rPr>
          <w:b w:val="0"/>
          <w:bCs w:val="0"/>
          <w:color w:val="4D4F5B"/>
          <w:spacing w:val="0"/>
          <w:w w:val="95"/>
        </w:rPr>
        <w:t>Social</w:t>
      </w:r>
      <w:r>
        <w:rPr>
          <w:b w:val="0"/>
          <w:bCs w:val="0"/>
          <w:color w:val="4D4F5B"/>
          <w:spacing w:val="0"/>
          <w:w w:val="95"/>
        </w:rPr>
        <w:tab/>
        <w:tab/>
      </w:r>
      <w:r>
        <w:rPr>
          <w:b w:val="0"/>
          <w:bCs w:val="0"/>
          <w:color w:val="262A36"/>
          <w:spacing w:val="0"/>
          <w:w w:val="85"/>
        </w:rPr>
        <w:t>POLIGONO</w:t>
      </w:r>
      <w:r>
        <w:rPr>
          <w:b w:val="0"/>
          <w:bCs w:val="0"/>
          <w:color w:val="262A36"/>
          <w:spacing w:val="10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INDUSTR</w:t>
      </w:r>
      <w:r>
        <w:rPr>
          <w:b w:val="0"/>
          <w:bCs w:val="0"/>
          <w:color w:val="262A36"/>
          <w:spacing w:val="-7"/>
          <w:w w:val="85"/>
        </w:rPr>
        <w:t>I</w:t>
      </w:r>
      <w:r>
        <w:rPr>
          <w:b w:val="0"/>
          <w:bCs w:val="0"/>
          <w:color w:val="4D4F5B"/>
          <w:spacing w:val="-7"/>
          <w:w w:val="85"/>
        </w:rPr>
        <w:t>A</w:t>
      </w:r>
      <w:r>
        <w:rPr>
          <w:b w:val="0"/>
          <w:bCs w:val="0"/>
          <w:color w:val="262A36"/>
          <w:spacing w:val="0"/>
          <w:w w:val="85"/>
        </w:rPr>
        <w:t>L</w:t>
      </w:r>
      <w:r>
        <w:rPr>
          <w:b w:val="0"/>
          <w:bCs w:val="0"/>
          <w:color w:val="262A36"/>
          <w:spacing w:val="-11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DE</w:t>
      </w:r>
      <w:r>
        <w:rPr>
          <w:b w:val="0"/>
          <w:bCs w:val="0"/>
          <w:color w:val="262A36"/>
          <w:spacing w:val="-5"/>
          <w:w w:val="85"/>
        </w:rPr>
        <w:t> </w:t>
      </w:r>
      <w:r>
        <w:rPr>
          <w:b w:val="0"/>
          <w:bCs w:val="0"/>
          <w:color w:val="3A3D49"/>
          <w:spacing w:val="0"/>
          <w:w w:val="85"/>
        </w:rPr>
        <w:t>ARINAGA</w:t>
      </w:r>
      <w:r>
        <w:rPr>
          <w:b w:val="0"/>
          <w:bCs w:val="0"/>
          <w:color w:val="3A3D49"/>
          <w:spacing w:val="28"/>
          <w:w w:val="85"/>
        </w:rPr>
        <w:t> </w:t>
      </w:r>
      <w:r>
        <w:rPr>
          <w:b w:val="0"/>
          <w:bCs w:val="0"/>
          <w:color w:val="131623"/>
          <w:spacing w:val="0"/>
          <w:w w:val="85"/>
        </w:rPr>
        <w:t>•</w:t>
      </w:r>
      <w:r>
        <w:rPr>
          <w:b w:val="0"/>
          <w:bCs w:val="0"/>
          <w:color w:val="131623"/>
          <w:spacing w:val="-11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POLIGONO</w:t>
      </w:r>
      <w:r>
        <w:rPr>
          <w:b w:val="0"/>
          <w:bCs w:val="0"/>
          <w:color w:val="262A36"/>
          <w:spacing w:val="22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DE</w:t>
      </w:r>
      <w:r>
        <w:rPr>
          <w:b w:val="0"/>
          <w:bCs w:val="0"/>
          <w:color w:val="262A36"/>
          <w:spacing w:val="-6"/>
          <w:w w:val="85"/>
        </w:rPr>
        <w:t> </w:t>
      </w:r>
      <w:r>
        <w:rPr>
          <w:b w:val="0"/>
          <w:bCs w:val="0"/>
          <w:color w:val="3A3D49"/>
          <w:spacing w:val="0"/>
          <w:w w:val="85"/>
        </w:rPr>
        <w:t>AR</w:t>
      </w:r>
      <w:r>
        <w:rPr>
          <w:b w:val="0"/>
          <w:bCs w:val="0"/>
          <w:color w:val="3A3D49"/>
          <w:spacing w:val="-16"/>
          <w:w w:val="85"/>
        </w:rPr>
        <w:t> </w:t>
      </w:r>
      <w:r>
        <w:rPr>
          <w:b w:val="0"/>
          <w:bCs w:val="0"/>
          <w:color w:val="131623"/>
          <w:spacing w:val="-24"/>
          <w:w w:val="85"/>
        </w:rPr>
        <w:t>I</w:t>
      </w:r>
      <w:r>
        <w:rPr>
          <w:b w:val="0"/>
          <w:bCs w:val="0"/>
          <w:color w:val="3A3D49"/>
          <w:spacing w:val="0"/>
          <w:w w:val="85"/>
        </w:rPr>
        <w:t>NAGA</w:t>
      </w:r>
      <w:r>
        <w:rPr>
          <w:b w:val="0"/>
          <w:bCs w:val="0"/>
          <w:color w:val="3A3D49"/>
          <w:spacing w:val="0"/>
          <w:w w:val="85"/>
        </w:rPr>
        <w:t> </w:t>
      </w:r>
      <w:r>
        <w:rPr>
          <w:b w:val="0"/>
          <w:bCs w:val="0"/>
          <w:color w:val="3A3D49"/>
          <w:spacing w:val="0"/>
          <w:w w:val="90"/>
        </w:rPr>
        <w:t>35118</w:t>
      </w:r>
      <w:r>
        <w:rPr>
          <w:b w:val="0"/>
          <w:bCs w:val="0"/>
          <w:color w:val="3A3D49"/>
          <w:spacing w:val="-14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AGÜIMES-</w:t>
      </w:r>
      <w:r>
        <w:rPr>
          <w:b w:val="0"/>
          <w:bCs w:val="0"/>
          <w:color w:val="262A36"/>
          <w:spacing w:val="-10"/>
          <w:w w:val="90"/>
        </w:rPr>
        <w:t> </w:t>
      </w:r>
      <w:r>
        <w:rPr>
          <w:b w:val="0"/>
          <w:bCs w:val="0"/>
          <w:color w:val="4D4F5B"/>
          <w:spacing w:val="-8"/>
          <w:w w:val="90"/>
        </w:rPr>
        <w:t>(</w:t>
      </w:r>
      <w:r>
        <w:rPr>
          <w:b w:val="0"/>
          <w:bCs w:val="0"/>
          <w:color w:val="262A36"/>
          <w:spacing w:val="0"/>
          <w:w w:val="90"/>
        </w:rPr>
        <w:t>PALMAS,</w:t>
      </w:r>
      <w:r>
        <w:rPr>
          <w:b w:val="0"/>
          <w:bCs w:val="0"/>
          <w:color w:val="262A36"/>
          <w:spacing w:val="-16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LA</w:t>
      </w:r>
      <w:r>
        <w:rPr>
          <w:b w:val="0"/>
          <w:bCs w:val="0"/>
          <w:color w:val="262A36"/>
          <w:spacing w:val="-14"/>
          <w:w w:val="90"/>
        </w:rPr>
        <w:t>S</w:t>
      </w:r>
      <w:r>
        <w:rPr>
          <w:b w:val="0"/>
          <w:bCs w:val="0"/>
          <w:color w:val="4D4F5B"/>
          <w:spacing w:val="0"/>
          <w:w w:val="9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2" w:lineRule="exact"/>
        <w:jc w:val="left"/>
        <w:sectPr>
          <w:type w:val="continuous"/>
          <w:pgSz w:w="11904" w:h="16840"/>
          <w:pgMar w:top="1580" w:bottom="960" w:left="480" w:right="38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9.760012pt;margin-top:11.878289pt;width:46.080002pt;height:47.040001pt;mso-position-horizontal-relative:page;mso-position-vertical-relative:paragraph;z-index:-2924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4D4F5B"/>
          <w:spacing w:val="0"/>
          <w:w w:val="100"/>
          <w:sz w:val="14"/>
          <w:szCs w:val="14"/>
        </w:rPr>
        <w:t>AppAEAT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06" w:lineRule="exact"/>
        <w:ind w:left="955" w:right="0"/>
        <w:jc w:val="left"/>
      </w:pPr>
      <w:r>
        <w:rPr>
          <w:b w:val="0"/>
          <w:bCs w:val="0"/>
          <w:color w:val="4D4F5B"/>
          <w:spacing w:val="0"/>
          <w:w w:val="85"/>
        </w:rPr>
        <w:t>Domicilio</w:t>
      </w:r>
      <w:r>
        <w:rPr>
          <w:b w:val="0"/>
          <w:bCs w:val="0"/>
          <w:color w:val="4D4F5B"/>
          <w:spacing w:val="0"/>
          <w:w w:val="85"/>
        </w:rPr>
        <w:t> </w:t>
      </w:r>
      <w:r>
        <w:rPr>
          <w:b w:val="0"/>
          <w:bCs w:val="0"/>
          <w:color w:val="4D4F5B"/>
          <w:spacing w:val="16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CALLE</w:t>
      </w:r>
      <w:r>
        <w:rPr>
          <w:b w:val="0"/>
          <w:bCs w:val="0"/>
          <w:color w:val="262A36"/>
          <w:spacing w:val="15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ADELFAS</w:t>
      </w:r>
      <w:r>
        <w:rPr>
          <w:b w:val="0"/>
          <w:bCs w:val="0"/>
          <w:color w:val="262A36"/>
          <w:spacing w:val="0"/>
          <w:w w:val="85"/>
        </w:rPr>
        <w:t> </w:t>
      </w:r>
      <w:r>
        <w:rPr>
          <w:b w:val="0"/>
          <w:bCs w:val="0"/>
          <w:color w:val="262A36"/>
          <w:spacing w:val="6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LAS,</w:t>
      </w:r>
      <w:r>
        <w:rPr>
          <w:b w:val="0"/>
          <w:bCs w:val="0"/>
          <w:color w:val="262A36"/>
          <w:spacing w:val="-5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NU</w:t>
      </w:r>
      <w:r>
        <w:rPr>
          <w:b w:val="0"/>
          <w:bCs w:val="0"/>
          <w:color w:val="262A36"/>
          <w:spacing w:val="-8"/>
          <w:w w:val="85"/>
        </w:rPr>
        <w:t>M</w:t>
      </w:r>
      <w:r>
        <w:rPr>
          <w:b w:val="0"/>
          <w:bCs w:val="0"/>
          <w:color w:val="4D4F5B"/>
          <w:spacing w:val="-2"/>
          <w:w w:val="85"/>
        </w:rPr>
        <w:t>.</w:t>
      </w:r>
      <w:r>
        <w:rPr>
          <w:b w:val="0"/>
          <w:bCs w:val="0"/>
          <w:color w:val="3A3D49"/>
          <w:spacing w:val="0"/>
          <w:w w:val="85"/>
        </w:rPr>
        <w:t>32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42" w:val="left" w:leader="none"/>
        </w:tabs>
        <w:spacing w:line="182" w:lineRule="exact"/>
        <w:ind w:left="945" w:right="0"/>
        <w:jc w:val="left"/>
      </w:pPr>
      <w:r>
        <w:rPr>
          <w:b w:val="0"/>
          <w:bCs w:val="0"/>
          <w:color w:val="3A3D49"/>
          <w:spacing w:val="0"/>
          <w:w w:val="85"/>
        </w:rPr>
        <w:t>Fiscal</w:t>
      </w:r>
      <w:r>
        <w:rPr>
          <w:b w:val="0"/>
          <w:bCs w:val="0"/>
          <w:color w:val="3A3D49"/>
          <w:spacing w:val="0"/>
          <w:w w:val="85"/>
        </w:rPr>
        <w:tab/>
      </w:r>
      <w:r>
        <w:rPr>
          <w:b w:val="0"/>
          <w:bCs w:val="0"/>
          <w:color w:val="262A36"/>
          <w:spacing w:val="0"/>
          <w:w w:val="85"/>
        </w:rPr>
        <w:t>POLIGONO</w:t>
      </w:r>
      <w:r>
        <w:rPr>
          <w:b w:val="0"/>
          <w:bCs w:val="0"/>
          <w:color w:val="262A36"/>
          <w:spacing w:val="1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INDUSTRIAL</w:t>
      </w:r>
      <w:r>
        <w:rPr>
          <w:b w:val="0"/>
          <w:bCs w:val="0"/>
          <w:color w:val="262A36"/>
          <w:spacing w:val="2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DE</w:t>
      </w:r>
      <w:r>
        <w:rPr>
          <w:b w:val="0"/>
          <w:bCs w:val="0"/>
          <w:color w:val="262A36"/>
          <w:spacing w:val="-12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ARINAGA</w:t>
      </w:r>
      <w:r>
        <w:rPr>
          <w:b w:val="0"/>
          <w:bCs w:val="0"/>
          <w:color w:val="262A36"/>
          <w:spacing w:val="25"/>
          <w:w w:val="85"/>
        </w:rPr>
        <w:t> </w:t>
      </w:r>
      <w:r>
        <w:rPr>
          <w:b w:val="0"/>
          <w:bCs w:val="0"/>
          <w:color w:val="3A3D49"/>
          <w:spacing w:val="0"/>
          <w:w w:val="85"/>
        </w:rPr>
        <w:t>•</w:t>
      </w:r>
      <w:r>
        <w:rPr>
          <w:b w:val="0"/>
          <w:bCs w:val="0"/>
          <w:color w:val="3A3D49"/>
          <w:spacing w:val="-4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P</w:t>
      </w:r>
      <w:r>
        <w:rPr>
          <w:b w:val="0"/>
          <w:bCs w:val="0"/>
          <w:color w:val="262A36"/>
          <w:spacing w:val="-4"/>
          <w:w w:val="85"/>
        </w:rPr>
        <w:t>O</w:t>
      </w:r>
      <w:r>
        <w:rPr>
          <w:b w:val="0"/>
          <w:bCs w:val="0"/>
          <w:color w:val="262A36"/>
          <w:spacing w:val="0"/>
          <w:w w:val="85"/>
        </w:rPr>
        <w:t>LIG</w:t>
      </w:r>
      <w:r>
        <w:rPr>
          <w:b w:val="0"/>
          <w:bCs w:val="0"/>
          <w:color w:val="262A36"/>
          <w:spacing w:val="-2"/>
          <w:w w:val="85"/>
        </w:rPr>
        <w:t>O</w:t>
      </w:r>
      <w:r>
        <w:rPr>
          <w:b w:val="0"/>
          <w:bCs w:val="0"/>
          <w:color w:val="262A36"/>
          <w:spacing w:val="0"/>
          <w:w w:val="85"/>
        </w:rPr>
        <w:t>NO</w:t>
      </w:r>
      <w:r>
        <w:rPr>
          <w:b w:val="0"/>
          <w:bCs w:val="0"/>
          <w:color w:val="262A36"/>
          <w:spacing w:val="2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DE</w:t>
      </w:r>
      <w:r>
        <w:rPr>
          <w:b w:val="0"/>
          <w:bCs w:val="0"/>
          <w:color w:val="262A36"/>
          <w:spacing w:val="-12"/>
          <w:w w:val="85"/>
        </w:rPr>
        <w:t> </w:t>
      </w:r>
      <w:r>
        <w:rPr>
          <w:b w:val="0"/>
          <w:bCs w:val="0"/>
          <w:color w:val="262A36"/>
          <w:spacing w:val="0"/>
          <w:w w:val="85"/>
        </w:rPr>
        <w:t>ARINAGA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3" w:lineRule="exact"/>
        <w:ind w:left="0" w:right="4202"/>
        <w:jc w:val="center"/>
      </w:pPr>
      <w:r>
        <w:rPr>
          <w:b w:val="0"/>
          <w:bCs w:val="0"/>
          <w:color w:val="262A36"/>
          <w:spacing w:val="0"/>
          <w:w w:val="90"/>
        </w:rPr>
        <w:t>35118</w:t>
      </w:r>
      <w:r>
        <w:rPr>
          <w:b w:val="0"/>
          <w:bCs w:val="0"/>
          <w:color w:val="262A36"/>
          <w:spacing w:val="4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AGÜIMES</w:t>
      </w:r>
      <w:r>
        <w:rPr>
          <w:b w:val="0"/>
          <w:bCs w:val="0"/>
          <w:color w:val="262A36"/>
          <w:spacing w:val="10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·(</w:t>
      </w:r>
      <w:r>
        <w:rPr>
          <w:b w:val="0"/>
          <w:bCs w:val="0"/>
          <w:color w:val="262A36"/>
          <w:spacing w:val="0"/>
          <w:w w:val="90"/>
        </w:rPr>
        <w:t>PALMA</w:t>
      </w:r>
      <w:r>
        <w:rPr>
          <w:b w:val="0"/>
          <w:bCs w:val="0"/>
          <w:color w:val="262A36"/>
          <w:spacing w:val="-15"/>
          <w:w w:val="90"/>
        </w:rPr>
        <w:t>S</w:t>
      </w:r>
      <w:r>
        <w:rPr>
          <w:b w:val="0"/>
          <w:bCs w:val="0"/>
          <w:color w:val="4D4F5B"/>
          <w:spacing w:val="-2"/>
          <w:w w:val="90"/>
        </w:rPr>
        <w:t>,</w:t>
      </w:r>
      <w:r>
        <w:rPr>
          <w:b w:val="0"/>
          <w:bCs w:val="0"/>
          <w:color w:val="131623"/>
          <w:spacing w:val="0"/>
          <w:w w:val="90"/>
        </w:rPr>
        <w:t>LA</w:t>
      </w:r>
      <w:r>
        <w:rPr>
          <w:b w:val="0"/>
          <w:bCs w:val="0"/>
          <w:color w:val="131623"/>
          <w:spacing w:val="-14"/>
          <w:w w:val="90"/>
        </w:rPr>
        <w:t>S</w:t>
      </w:r>
      <w:r>
        <w:rPr>
          <w:b w:val="0"/>
          <w:bCs w:val="0"/>
          <w:color w:val="3A3D49"/>
          <w:spacing w:val="0"/>
          <w:w w:val="9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36" w:right="0"/>
        <w:jc w:val="left"/>
      </w:pPr>
      <w:r>
        <w:rPr>
          <w:b w:val="0"/>
          <w:bCs w:val="0"/>
          <w:color w:val="4D4F5B"/>
          <w:spacing w:val="0"/>
          <w:w w:val="90"/>
        </w:rPr>
        <w:t>Administración</w:t>
      </w:r>
      <w:r>
        <w:rPr>
          <w:b w:val="0"/>
          <w:bCs w:val="0"/>
          <w:color w:val="4D4F5B"/>
          <w:spacing w:val="17"/>
          <w:w w:val="90"/>
        </w:rPr>
        <w:t> </w:t>
      </w:r>
      <w:r>
        <w:rPr>
          <w:b w:val="0"/>
          <w:bCs w:val="0"/>
          <w:color w:val="4D4F5B"/>
          <w:spacing w:val="0"/>
          <w:w w:val="90"/>
        </w:rPr>
        <w:t>de</w:t>
      </w:r>
      <w:r>
        <w:rPr>
          <w:b w:val="0"/>
          <w:bCs w:val="0"/>
          <w:color w:val="4D4F5B"/>
          <w:spacing w:val="-3"/>
          <w:w w:val="90"/>
        </w:rPr>
        <w:t> </w:t>
      </w:r>
      <w:r>
        <w:rPr>
          <w:b w:val="0"/>
          <w:bCs w:val="0"/>
          <w:color w:val="3A3D49"/>
          <w:spacing w:val="0"/>
          <w:w w:val="90"/>
        </w:rPr>
        <w:t>la</w:t>
      </w:r>
      <w:r>
        <w:rPr>
          <w:b w:val="0"/>
          <w:bCs w:val="0"/>
          <w:color w:val="3A3D49"/>
          <w:spacing w:val="-22"/>
          <w:w w:val="90"/>
        </w:rPr>
        <w:t> </w:t>
      </w:r>
      <w:r>
        <w:rPr>
          <w:b w:val="0"/>
          <w:bCs w:val="0"/>
          <w:color w:val="4D4F5B"/>
          <w:spacing w:val="0"/>
          <w:w w:val="90"/>
        </w:rPr>
        <w:t>AEAT</w:t>
      </w:r>
      <w:r>
        <w:rPr>
          <w:b w:val="0"/>
          <w:bCs w:val="0"/>
          <w:color w:val="4D4F5B"/>
          <w:spacing w:val="0"/>
          <w:w w:val="90"/>
        </w:rPr>
        <w:t> </w:t>
      </w:r>
      <w:r>
        <w:rPr>
          <w:b w:val="0"/>
          <w:bCs w:val="0"/>
          <w:color w:val="4D4F5B"/>
          <w:spacing w:val="30"/>
          <w:w w:val="90"/>
        </w:rPr>
        <w:t> </w:t>
      </w:r>
      <w:r>
        <w:rPr>
          <w:b w:val="0"/>
          <w:bCs w:val="0"/>
          <w:color w:val="3A3D49"/>
          <w:spacing w:val="0"/>
          <w:w w:val="90"/>
        </w:rPr>
        <w:t>35601</w:t>
      </w:r>
      <w:r>
        <w:rPr>
          <w:b w:val="0"/>
          <w:bCs w:val="0"/>
          <w:color w:val="3A3D49"/>
          <w:spacing w:val="0"/>
          <w:w w:val="90"/>
        </w:rPr>
        <w:t> </w:t>
      </w:r>
      <w:r>
        <w:rPr>
          <w:b w:val="0"/>
          <w:bCs w:val="0"/>
          <w:color w:val="3A3D49"/>
          <w:spacing w:val="39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LAS</w:t>
      </w:r>
      <w:r>
        <w:rPr>
          <w:b w:val="0"/>
          <w:bCs w:val="0"/>
          <w:color w:val="262A36"/>
          <w:spacing w:val="-1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PALMAS</w:t>
      </w:r>
      <w:r>
        <w:rPr>
          <w:b w:val="0"/>
          <w:bCs w:val="0"/>
          <w:color w:val="262A36"/>
          <w:spacing w:val="3"/>
          <w:w w:val="90"/>
        </w:rPr>
        <w:t> </w:t>
      </w:r>
      <w:r>
        <w:rPr>
          <w:b w:val="0"/>
          <w:bCs w:val="0"/>
          <w:color w:val="262A36"/>
          <w:spacing w:val="0"/>
          <w:w w:val="9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945" w:right="0"/>
        <w:jc w:val="left"/>
      </w:pPr>
      <w:r>
        <w:rPr>
          <w:b w:val="0"/>
          <w:bCs w:val="0"/>
          <w:color w:val="4D4F5B"/>
          <w:spacing w:val="0"/>
          <w:w w:val="95"/>
        </w:rPr>
        <w:t>Fecha</w:t>
      </w:r>
      <w:r>
        <w:rPr>
          <w:b w:val="0"/>
          <w:bCs w:val="0"/>
          <w:color w:val="4D4F5B"/>
          <w:spacing w:val="-12"/>
          <w:w w:val="95"/>
        </w:rPr>
        <w:t> </w:t>
      </w:r>
      <w:r>
        <w:rPr>
          <w:b w:val="0"/>
          <w:bCs w:val="0"/>
          <w:color w:val="4D4F5B"/>
          <w:spacing w:val="0"/>
          <w:w w:val="95"/>
        </w:rPr>
        <w:t>N.I.F.</w:t>
      </w:r>
      <w:r>
        <w:rPr>
          <w:b w:val="0"/>
          <w:bCs w:val="0"/>
          <w:color w:val="4D4F5B"/>
          <w:spacing w:val="-16"/>
          <w:w w:val="95"/>
        </w:rPr>
        <w:t> </w:t>
      </w:r>
      <w:r>
        <w:rPr>
          <w:b w:val="0"/>
          <w:bCs w:val="0"/>
          <w:color w:val="262A36"/>
          <w:spacing w:val="0"/>
          <w:w w:val="95"/>
        </w:rPr>
        <w:t>Pr</w:t>
      </w:r>
      <w:r>
        <w:rPr>
          <w:b w:val="0"/>
          <w:bCs w:val="0"/>
          <w:color w:val="262A36"/>
          <w:spacing w:val="-17"/>
          <w:w w:val="95"/>
        </w:rPr>
        <w:t>o</w:t>
      </w:r>
      <w:r>
        <w:rPr>
          <w:b w:val="0"/>
          <w:bCs w:val="0"/>
          <w:color w:val="4D4F5B"/>
          <w:spacing w:val="0"/>
          <w:w w:val="95"/>
        </w:rPr>
        <w:t>visio</w:t>
      </w:r>
      <w:r>
        <w:rPr>
          <w:b w:val="0"/>
          <w:bCs w:val="0"/>
          <w:color w:val="4D4F5B"/>
          <w:spacing w:val="-33"/>
          <w:w w:val="95"/>
        </w:rPr>
        <w:t> </w:t>
      </w:r>
      <w:r>
        <w:rPr>
          <w:b w:val="0"/>
          <w:bCs w:val="0"/>
          <w:color w:val="262A36"/>
          <w:spacing w:val="0"/>
          <w:w w:val="95"/>
        </w:rPr>
        <w:t>nal:</w:t>
      </w:r>
      <w:r>
        <w:rPr>
          <w:b w:val="0"/>
          <w:bCs w:val="0"/>
          <w:color w:val="262A36"/>
          <w:spacing w:val="3"/>
          <w:w w:val="95"/>
        </w:rPr>
        <w:t> </w:t>
      </w:r>
      <w:r>
        <w:rPr>
          <w:b w:val="0"/>
          <w:bCs w:val="0"/>
          <w:color w:val="262A36"/>
          <w:spacing w:val="0"/>
          <w:w w:val="95"/>
        </w:rPr>
        <w:t>28-12-2021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764" w:val="left" w:leader="none"/>
        </w:tabs>
        <w:spacing w:before="4"/>
        <w:ind w:left="31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D4F5B"/>
          <w:spacing w:val="0"/>
          <w:w w:val="90"/>
          <w:sz w:val="18"/>
          <w:szCs w:val="18"/>
        </w:rPr>
        <w:t>Código</w:t>
      </w:r>
      <w:r>
        <w:rPr>
          <w:rFonts w:ascii="Arial" w:hAnsi="Arial" w:cs="Arial" w:eastAsia="Arial"/>
          <w:b w:val="0"/>
          <w:bCs w:val="0"/>
          <w:color w:val="4D4F5B"/>
          <w:spacing w:val="-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0"/>
          <w:sz w:val="18"/>
          <w:szCs w:val="18"/>
        </w:rPr>
        <w:t>Electrónico: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62A36"/>
          <w:spacing w:val="0"/>
          <w:w w:val="90"/>
          <w:sz w:val="19"/>
          <w:szCs w:val="19"/>
        </w:rPr>
        <w:t>8CDDFBFOAf'ADB558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Doc</w:t>
      </w:r>
      <w:r>
        <w:rPr>
          <w:rFonts w:ascii="Arial" w:hAnsi="Arial" w:cs="Arial" w:eastAsia="Arial"/>
          <w:b w:val="0"/>
          <w:bCs w:val="0"/>
          <w:color w:val="6B6E77"/>
          <w:spacing w:val="-13"/>
          <w:w w:val="8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me</w:t>
      </w:r>
      <w:r>
        <w:rPr>
          <w:rFonts w:ascii="Arial" w:hAnsi="Arial" w:cs="Arial" w:eastAsia="Arial"/>
          <w:b w:val="0"/>
          <w:bCs w:val="0"/>
          <w:color w:val="4D4F5B"/>
          <w:spacing w:val="-12"/>
          <w:w w:val="8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6B6E77"/>
          <w:spacing w:val="-11"/>
          <w:w w:val="8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D4F5B"/>
          <w:spacing w:val="-13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6B6E77"/>
          <w:spacing w:val="-9"/>
          <w:w w:val="8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rmado</w:t>
      </w:r>
      <w:r>
        <w:rPr>
          <w:rFonts w:ascii="Arial" w:hAnsi="Arial" w:cs="Arial" w:eastAsia="Arial"/>
          <w:b w:val="0"/>
          <w:bCs w:val="0"/>
          <w:color w:val="4D4F5B"/>
          <w:spacing w:val="-4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elect</w:t>
      </w:r>
      <w:r>
        <w:rPr>
          <w:rFonts w:ascii="Arial" w:hAnsi="Arial" w:cs="Arial" w:eastAsia="Arial"/>
          <w:b w:val="0"/>
          <w:bCs w:val="0"/>
          <w:color w:val="4D4F5B"/>
          <w:spacing w:val="4"/>
          <w:w w:val="8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ónicamen</w:t>
      </w:r>
      <w:r>
        <w:rPr>
          <w:rFonts w:ascii="Arial" w:hAnsi="Arial" w:cs="Arial" w:eastAsia="Arial"/>
          <w:b w:val="0"/>
          <w:bCs w:val="0"/>
          <w:color w:val="6B6E77"/>
          <w:spacing w:val="6"/>
          <w:w w:val="8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D4F5B"/>
          <w:spacing w:val="-13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E77"/>
          <w:spacing w:val="-12"/>
          <w:w w:val="8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D4F5B"/>
          <w:spacing w:val="-13"/>
          <w:w w:val="8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6B6E77"/>
          <w:spacing w:val="-17"/>
          <w:w w:val="8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4D4F5B"/>
          <w:spacing w:val="-4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-7"/>
          <w:w w:val="8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6B6E77"/>
          <w:spacing w:val="-8"/>
          <w:w w:val="8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4D4F5B"/>
          <w:spacing w:val="-3"/>
          <w:w w:val="8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6B6E77"/>
          <w:spacing w:val="-27"/>
          <w:w w:val="8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4D4F5B"/>
          <w:spacing w:val="-9"/>
          <w:w w:val="8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6B6E77"/>
          <w:spacing w:val="-10"/>
          <w:w w:val="8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M4</w:t>
      </w:r>
      <w:r>
        <w:rPr>
          <w:rFonts w:ascii="Arial" w:hAnsi="Arial" w:cs="Arial" w:eastAsia="Arial"/>
          <w:b w:val="0"/>
          <w:bCs w:val="0"/>
          <w:color w:val="4D4F5B"/>
          <w:spacing w:val="-12"/>
          <w:w w:val="8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6B6E77"/>
          <w:spacing w:val="-5"/>
          <w:w w:val="8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D4F5B"/>
          <w:spacing w:val="-4"/>
          <w:w w:val="8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Aut</w:t>
      </w:r>
      <w:r>
        <w:rPr>
          <w:rFonts w:ascii="Arial" w:hAnsi="Arial" w:cs="Arial" w:eastAsia="Arial"/>
          <w:b w:val="0"/>
          <w:bCs w:val="0"/>
          <w:color w:val="4D4F5B"/>
          <w:spacing w:val="1"/>
          <w:w w:val="8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ntici</w:t>
      </w:r>
      <w:r>
        <w:rPr>
          <w:rFonts w:ascii="Arial" w:hAnsi="Arial" w:cs="Arial" w:eastAsia="Arial"/>
          <w:b w:val="0"/>
          <w:bCs w:val="0"/>
          <w:color w:val="6B6E77"/>
          <w:spacing w:val="-11"/>
          <w:w w:val="8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ad</w:t>
      </w:r>
      <w:r>
        <w:rPr>
          <w:rFonts w:ascii="Arial" w:hAnsi="Arial" w:cs="Arial" w:eastAsia="Arial"/>
          <w:b w:val="0"/>
          <w:bCs w:val="0"/>
          <w:color w:val="4D4F5B"/>
          <w:spacing w:val="-13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verifiCab</w:t>
      </w:r>
      <w:r>
        <w:rPr>
          <w:rFonts w:ascii="Arial" w:hAnsi="Arial" w:cs="Arial" w:eastAsia="Arial"/>
          <w:b w:val="0"/>
          <w:bCs w:val="0"/>
          <w:color w:val="6B6E77"/>
          <w:spacing w:val="2"/>
          <w:w w:val="8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D4F5B"/>
          <w:spacing w:val="-1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med</w:t>
      </w:r>
      <w:r>
        <w:rPr>
          <w:rFonts w:ascii="Arial" w:hAnsi="Arial" w:cs="Arial" w:eastAsia="Arial"/>
          <w:b w:val="0"/>
          <w:bCs w:val="0"/>
          <w:color w:val="6B6E77"/>
          <w:spacing w:val="-10"/>
          <w:w w:val="8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D4F5B"/>
          <w:spacing w:val="1"/>
          <w:w w:val="8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6B6E77"/>
          <w:spacing w:val="-7"/>
          <w:w w:val="8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D4F5B"/>
          <w:spacing w:val="-12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Código</w:t>
      </w:r>
      <w:r>
        <w:rPr>
          <w:rFonts w:ascii="Arial" w:hAnsi="Arial" w:cs="Arial" w:eastAsia="Arial"/>
          <w:b w:val="0"/>
          <w:bCs w:val="0"/>
          <w:color w:val="4D4F5B"/>
          <w:spacing w:val="-6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Seguro</w:t>
      </w:r>
      <w:r>
        <w:rPr>
          <w:rFonts w:ascii="Arial" w:hAnsi="Arial" w:cs="Arial" w:eastAsia="Arial"/>
          <w:b w:val="0"/>
          <w:bCs w:val="0"/>
          <w:color w:val="4D4F5B"/>
          <w:spacing w:val="9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Verificación</w:t>
      </w:r>
      <w:r>
        <w:rPr>
          <w:rFonts w:ascii="Arial" w:hAnsi="Arial" w:cs="Arial" w:eastAsia="Arial"/>
          <w:b w:val="0"/>
          <w:bCs w:val="0"/>
          <w:color w:val="4D4F5B"/>
          <w:spacing w:val="14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3RJYLDLPKSF3F57U</w:t>
      </w:r>
      <w:r>
        <w:rPr>
          <w:rFonts w:ascii="Arial" w:hAnsi="Arial" w:cs="Arial" w:eastAsia="Arial"/>
          <w:b w:val="0"/>
          <w:bCs w:val="0"/>
          <w:color w:val="4D4F5B"/>
          <w:spacing w:val="19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4D4F5B"/>
          <w:spacing w:val="-13"/>
          <w:w w:val="80"/>
          <w:sz w:val="15"/>
          <w:szCs w:val="15"/>
        </w:rPr>
        <w:t> </w:t>
      </w:r>
      <w:hyperlink r:id="rId13">
        <w:r>
          <w:rPr>
            <w:rFonts w:ascii="Arial" w:hAnsi="Arial" w:cs="Arial" w:eastAsia="Arial"/>
            <w:b w:val="0"/>
            <w:bCs w:val="0"/>
            <w:color w:val="4D4F5B"/>
            <w:spacing w:val="0"/>
            <w:w w:val="80"/>
            <w:sz w:val="15"/>
            <w:szCs w:val="15"/>
          </w:rPr>
          <w:t>ww</w:t>
        </w:r>
        <w:r>
          <w:rPr>
            <w:rFonts w:ascii="Arial" w:hAnsi="Arial" w:cs="Arial" w:eastAsia="Arial"/>
            <w:b w:val="0"/>
            <w:bCs w:val="0"/>
            <w:color w:val="4D4F5B"/>
            <w:spacing w:val="-13"/>
            <w:w w:val="80"/>
            <w:sz w:val="15"/>
            <w:szCs w:val="15"/>
          </w:rPr>
          <w:t>w</w:t>
        </w:r>
        <w:r>
          <w:rPr>
            <w:rFonts w:ascii="Arial" w:hAnsi="Arial" w:cs="Arial" w:eastAsia="Arial"/>
            <w:b w:val="0"/>
            <w:bCs w:val="0"/>
            <w:color w:val="6B6E77"/>
            <w:spacing w:val="-29"/>
            <w:w w:val="80"/>
            <w:sz w:val="15"/>
            <w:szCs w:val="15"/>
          </w:rPr>
          <w:t>.</w:t>
        </w:r>
      </w:hyperlink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agencia</w:t>
      </w:r>
      <w:r>
        <w:rPr>
          <w:rFonts w:ascii="Arial" w:hAnsi="Arial" w:cs="Arial" w:eastAsia="Arial"/>
          <w:b w:val="0"/>
          <w:bCs w:val="0"/>
          <w:color w:val="4D4F5B"/>
          <w:spacing w:val="4"/>
          <w:w w:val="8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nllutaria</w:t>
      </w:r>
      <w:r>
        <w:rPr>
          <w:rFonts w:ascii="Arial" w:hAnsi="Arial" w:cs="Arial" w:eastAsia="Arial"/>
          <w:b w:val="0"/>
          <w:bCs w:val="0"/>
          <w:color w:val="6B6E77"/>
          <w:spacing w:val="-20"/>
          <w:w w:val="8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D4F5B"/>
          <w:spacing w:val="0"/>
          <w:w w:val="80"/>
          <w:sz w:val="15"/>
          <w:szCs w:val="15"/>
        </w:rPr>
        <w:t>go</w:t>
      </w:r>
      <w:r>
        <w:rPr>
          <w:rFonts w:ascii="Arial" w:hAnsi="Arial" w:cs="Arial" w:eastAsia="Arial"/>
          <w:b w:val="0"/>
          <w:bCs w:val="0"/>
          <w:color w:val="4D4F5B"/>
          <w:spacing w:val="-5"/>
          <w:w w:val="8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6B6E77"/>
          <w:spacing w:val="0"/>
          <w:w w:val="80"/>
          <w:sz w:val="15"/>
          <w:szCs w:val="15"/>
        </w:rPr>
        <w:t>.es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4" w:h="16840"/>
          <w:pgMar w:top="1580" w:bottom="960" w:left="480" w:right="380"/>
          <w:cols w:num="2" w:equalWidth="0">
            <w:col w:w="1037" w:space="76"/>
            <w:col w:w="9931"/>
          </w:cols>
        </w:sectPr>
      </w:pPr>
    </w:p>
    <w:p>
      <w:pPr>
        <w:spacing w:line="90" w:lineRule="exact" w:before="5"/>
        <w:rPr>
          <w:sz w:val="9"/>
          <w:szCs w:val="9"/>
        </w:rPr>
      </w:pPr>
      <w:r>
        <w:rPr/>
        <w:pict>
          <v:shape style="position:absolute;margin-left:19pt;margin-top:740pt;width:549pt;height:80pt;mso-position-horizontal-relative:page;mso-position-vertical-relative:page;z-index:-292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6880" w:right="3748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5pt;margin-top:593pt;width:200pt;height:47pt;mso-position-horizontal-relative:page;mso-position-vertical-relative:page;z-index:-2920" coordorigin="7100,11860" coordsize="4000,940">
            <v:shape style="position:absolute;left:7100;top:11860;width:4000;height:940" coordorigin="7100,11860" coordsize="4000,940" path="m7100,12800l11100,12800,11100,11860,7100,11860,7100,128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05.5pt;margin-top:649.5pt;width:8pt;height:8pt;mso-position-horizontal-relative:page;mso-position-vertical-relative:page;z-index:-2917" coordorigin="2110,12990" coordsize="160,160">
            <v:group style="position:absolute;left:2115;top:13000;width:150;height:2" coordorigin="2115,13000" coordsize="150,2">
              <v:shape style="position:absolute;left:2115;top:13000;width:150;height:2" coordorigin="2115,13000" coordsize="150,0" path="m2115,13000l2265,13000e" filled="f" stroked="t" strokeweight=".5pt" strokecolor="#000000">
                <v:path arrowok="t"/>
              </v:shape>
            </v:group>
            <v:group style="position:absolute;left:2120;top:12995;width:2;height:150" coordorigin="2120,12995" coordsize="2,150">
              <v:shape style="position:absolute;left:2120;top:12995;width:2;height:150" coordorigin="2120,12995" coordsize="0,150" path="m2120,12995l2120,13145e" filled="f" stroked="t" strokeweight=".5pt" strokecolor="#000000">
                <v:path arrowok="t"/>
              </v:shape>
            </v:group>
            <v:group style="position:absolute;left:2115;top:13140;width:150;height:2" coordorigin="2115,13140" coordsize="150,2">
              <v:shape style="position:absolute;left:2115;top:13140;width:150;height:2" coordorigin="2115,13140" coordsize="150,0" path="m2115,13140l2265,13140e" filled="f" stroked="t" strokeweight=".5pt" strokecolor="#000000">
                <v:path arrowok="t"/>
              </v:shape>
            </v:group>
            <v:group style="position:absolute;left:2260;top:12995;width:2;height:150" coordorigin="2260,12995" coordsize="2,150">
              <v:shape style="position:absolute;left:2260;top:12995;width:2;height:150" coordorigin="2260,12995" coordsize="0,150" path="m2260,12995l2260,13145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3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225" w:lineRule="exact"/>
              <w:ind w:left="455" w:right="4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Consejería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Hacienda,</w:t>
            </w:r>
          </w:p>
          <w:p>
            <w:pPr>
              <w:pStyle w:val="TableParagraph"/>
              <w:ind w:left="22" w:right="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Presupuestos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Europeos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460" w:lineRule="exact" w:before="19"/>
              <w:ind w:left="187" w:right="186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TASAS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COMUNIDAD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AUTÓNOMA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CANARIAS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DECLARACIÓN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LIQUIDACIÓN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85" w:right="2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Modelo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" w:right="121"/>
              <w:jc w:val="center"/>
              <w:rPr>
                <w:rFonts w:ascii="Arial" w:hAnsi="Arial" w:cs="Arial" w:eastAsia="Arial"/>
                <w:sz w:val="64"/>
                <w:szCs w:val="6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64"/>
                <w:szCs w:val="64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64"/>
                <w:szCs w:val="64"/>
              </w:rPr>
            </w:r>
          </w:p>
        </w:tc>
      </w:tr>
      <w:tr>
        <w:trPr>
          <w:trHeight w:val="1033" w:hRule="exact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1" w:right="3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Tributaria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6" w:right="8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PALMAS</w:t>
            </w:r>
          </w:p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/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0" w:right="11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1.768pt;height:59.94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8372" w:val="left" w:leader="none"/>
        </w:tabs>
        <w:spacing w:line="272" w:lineRule="exact"/>
        <w:ind w:left="2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86pt;margin-top:-59.939999pt;width:178.821pt;height:59.94pt;mso-position-horizontal-relative:page;mso-position-vertical-relative:paragraph;z-index:-2919" type="#_x0000_t75">
            <v:imagedata r:id="rId16" o:title=""/>
          </v:shape>
        </w:pict>
      </w:r>
      <w:r>
        <w:rPr/>
        <w:pict>
          <v:group style="position:absolute;margin-left:23pt;margin-top:-143.940002pt;width:315.25pt;height:78.25pt;mso-position-horizontal-relative:page;mso-position-vertical-relative:paragraph;z-index:-2918" coordorigin="460,-2879" coordsize="6305,1565">
            <v:shape style="position:absolute;left:460;top:-2879;width:3120;height:1040" type="#_x0000_t75">
              <v:imagedata r:id="rId17" o:title=""/>
            </v:shape>
            <v:group style="position:absolute;left:3600;top:-2359;width:3160;height:1040" coordorigin="3600,-2359" coordsize="3160,1040">
              <v:shape style="position:absolute;left:3600;top:-2359;width:3160;height:1040" coordorigin="3600,-2359" coordsize="3160,1040" path="m3600,-1319l6760,-1319,6760,-2359,3600,-2359,3600,-131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90518650061035077001140953511000000000001841G679468140000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-4"/>
          <w:sz w:val="24"/>
          <w:szCs w:val="24"/>
        </w:rPr>
        <w:t>7001140953511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60" w:lineRule="exact" w:before="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225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Obligado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>
            <w:pPr>
              <w:pStyle w:val="TableParagraph"/>
              <w:spacing w:before="3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DOMICILIO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0" w:hRule="exact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N.I.F.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6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G67946814</w:t>
            </w:r>
          </w:p>
        </w:tc>
        <w:tc>
          <w:tcPr>
            <w:tcW w:w="8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Apellidos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razón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</w:p>
          <w:p>
            <w:pPr>
              <w:pStyle w:val="TableParagraph"/>
              <w:spacing w:before="36"/>
              <w:ind w:left="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FUNDACION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MOVEMOS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0" w:hRule="exac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Sigla</w:t>
            </w:r>
          </w:p>
          <w:p>
            <w:pPr>
              <w:pStyle w:val="TableParagraph"/>
              <w:spacing w:before="36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CL</w:t>
            </w:r>
          </w:p>
        </w:tc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Vía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</w:p>
          <w:p>
            <w:pPr>
              <w:pStyle w:val="TableParagraph"/>
              <w:spacing w:before="36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ADELFAS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40" w:right="2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Número</w:t>
            </w:r>
          </w:p>
          <w:p>
            <w:pPr>
              <w:pStyle w:val="TableParagraph"/>
              <w:spacing w:before="36"/>
              <w:ind w:left="425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Escalera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369"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Piso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Puerta</w:t>
            </w:r>
          </w:p>
        </w:tc>
      </w:tr>
      <w:tr>
        <w:trPr>
          <w:trHeight w:val="480" w:hRule="exact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Teléfono</w:t>
            </w:r>
          </w:p>
          <w:p>
            <w:pPr>
              <w:pStyle w:val="TableParagraph"/>
              <w:spacing w:before="16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682727901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75" w:right="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Código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postal</w:t>
            </w:r>
          </w:p>
          <w:p>
            <w:pPr>
              <w:pStyle w:val="TableParagraph"/>
              <w:spacing w:before="16"/>
              <w:ind w:left="295" w:right="3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35118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Provincia</w:t>
            </w:r>
          </w:p>
          <w:p>
            <w:pPr>
              <w:pStyle w:val="TableParagraph"/>
              <w:spacing w:before="16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PALMAS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</w:p>
          <w:p>
            <w:pPr>
              <w:pStyle w:val="TableParagraph"/>
              <w:spacing w:before="16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AGUIMES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225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Liquidación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>
            <w:pPr>
              <w:pStyle w:val="TableParagraph"/>
              <w:tabs>
                <w:tab w:pos="5794" w:val="left" w:leader="none"/>
              </w:tabs>
              <w:spacing w:before="1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Expediente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Liquidación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nº</w:t>
            </w:r>
          </w:p>
        </w:tc>
      </w:tr>
      <w:tr>
        <w:trPr>
          <w:trHeight w:val="30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>
            <w:pPr>
              <w:pStyle w:val="TableParagraph"/>
              <w:spacing w:line="179" w:lineRule="exact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Concepto</w:t>
            </w:r>
          </w:p>
        </w:tc>
      </w:tr>
      <w:tr>
        <w:trPr>
          <w:trHeight w:val="394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Tasas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administrativos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prestados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Registros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Asociaciones,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Fundaciones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Colegios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Consejos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Colegios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examen,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comprobación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depósito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documentación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Ley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2/1998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(18,41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1,00)</w:t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ACTUACIÓN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2022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FUNDACIÓN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MOVEMOS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09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>
            <w:pPr>
              <w:pStyle w:val="TableParagraph"/>
              <w:tabs>
                <w:tab w:pos="1179" w:val="left" w:leader="none"/>
              </w:tabs>
              <w:spacing w:line="266" w:lineRule="exact"/>
              <w:ind w:right="963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4"/>
                <w:sz w:val="16"/>
                <w:szCs w:val="16"/>
              </w:rPr>
              <w:t>Importe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4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18,41</w:t>
            </w:r>
            <w:r>
              <w:rPr>
                <w:rFonts w:ascii="Arial" w:hAnsi="Arial" w:cs="Arial" w:eastAsia="Arial"/>
                <w:b/>
                <w:bCs/>
                <w:spacing w:val="65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euros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before="4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Ingreso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before="4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Firma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14" w:val="left" w:leader="none"/>
              </w:tabs>
              <w:spacing w:before="55"/>
              <w:ind w:left="3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>Importe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>ingresar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18,41</w:t>
            </w:r>
            <w:r>
              <w:rPr>
                <w:rFonts w:ascii="Arial" w:hAnsi="Arial" w:cs="Arial" w:eastAsia="Arial"/>
                <w:b/>
                <w:bCs/>
                <w:spacing w:val="65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euros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0" w:hRule="exact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2633" w:val="left" w:leader="none"/>
              </w:tabs>
              <w:spacing w:line="186" w:lineRule="exact"/>
              <w:ind w:left="242" w:right="473" w:firstLine="25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Ingreso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efectuado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favor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Consejería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Economía,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COMUNIDAD</w:t>
            </w:r>
          </w:p>
          <w:p>
            <w:pPr>
              <w:pStyle w:val="TableParagraph"/>
              <w:tabs>
                <w:tab w:pos="2762" w:val="left" w:leader="none"/>
              </w:tabs>
              <w:spacing w:line="183" w:lineRule="exact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Hacienda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AUTÓNOMA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CANARIA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cuenta</w:t>
            </w:r>
          </w:p>
          <w:p>
            <w:pPr>
              <w:pStyle w:val="TableParagraph"/>
              <w:spacing w:line="243" w:lineRule="auto" w:before="2"/>
              <w:ind w:left="3336" w:right="0" w:hanging="5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restringida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TERRITORIAL</w:t>
            </w:r>
          </w:p>
        </w:tc>
        <w:tc>
          <w:tcPr>
            <w:tcW w:w="5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Firma</w:t>
            </w:r>
          </w:p>
        </w:tc>
      </w:tr>
      <w:tr>
        <w:trPr>
          <w:trHeight w:val="340" w:hRule="exact"/>
        </w:trPr>
        <w:tc>
          <w:tcPr>
            <w:tcW w:w="55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95"/>
              <w:ind w:left="3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Forma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pago: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0"/>
                <w:szCs w:val="1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0"/>
                <w:szCs w:val="1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3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Telemático</w:t>
            </w:r>
          </w:p>
          <w:p>
            <w:pPr>
              <w:pStyle w:val="TableParagraph"/>
              <w:tabs>
                <w:tab w:pos="1914" w:val="left" w:leader="none"/>
              </w:tabs>
              <w:spacing w:before="96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NRC: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07001140953511C7A66A5C</w:t>
            </w:r>
          </w:p>
          <w:p>
            <w:pPr>
              <w:pStyle w:val="TableParagraph"/>
              <w:tabs>
                <w:tab w:pos="1914" w:val="left" w:leader="none"/>
              </w:tabs>
              <w:spacing w:line="346" w:lineRule="auto" w:before="94"/>
              <w:ind w:left="495" w:right="28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pago: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29/12/2021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Entidad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pago: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0182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before="4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Espacio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reservado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0" w:hRule="exact"/>
        </w:trPr>
        <w:tc>
          <w:tcPr>
            <w:tcW w:w="55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1900" w:h="16840"/>
          <w:pgMar w:footer="2270" w:header="0" w:top="320" w:bottom="2460" w:left="260" w:right="360"/>
        </w:sectPr>
      </w:pPr>
    </w:p>
    <w:p>
      <w:pPr>
        <w:spacing w:line="90" w:lineRule="exact" w:before="5"/>
        <w:rPr>
          <w:sz w:val="9"/>
          <w:szCs w:val="9"/>
        </w:rPr>
      </w:pPr>
      <w:r>
        <w:rPr/>
        <w:pict>
          <v:shape style="position:absolute;margin-left:19pt;margin-top:740pt;width:549pt;height:80pt;mso-position-horizontal-relative:page;mso-position-vertical-relative:page;z-index:-291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6880" w:right="3748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5pt;margin-top:593pt;width:200pt;height:47pt;mso-position-horizontal-relative:page;mso-position-vertical-relative:page;z-index:-2915" coordorigin="7100,11860" coordsize="4000,940">
            <v:shape style="position:absolute;left:7100;top:11860;width:4000;height:940" coordorigin="7100,11860" coordsize="4000,940" path="m7100,12800l11100,12800,11100,11860,7100,11860,7100,1280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05.5pt;margin-top:649.5pt;width:8pt;height:8pt;mso-position-horizontal-relative:page;mso-position-vertical-relative:page;z-index:-2912" coordorigin="2110,12990" coordsize="160,160">
            <v:group style="position:absolute;left:2115;top:13000;width:150;height:2" coordorigin="2115,13000" coordsize="150,2">
              <v:shape style="position:absolute;left:2115;top:13000;width:150;height:2" coordorigin="2115,13000" coordsize="150,0" path="m2115,13000l2265,13000e" filled="f" stroked="t" strokeweight=".5pt" strokecolor="#000000">
                <v:path arrowok="t"/>
              </v:shape>
            </v:group>
            <v:group style="position:absolute;left:2120;top:12995;width:2;height:150" coordorigin="2120,12995" coordsize="2,150">
              <v:shape style="position:absolute;left:2120;top:12995;width:2;height:150" coordorigin="2120,12995" coordsize="0,150" path="m2120,12995l2120,13145e" filled="f" stroked="t" strokeweight=".5pt" strokecolor="#000000">
                <v:path arrowok="t"/>
              </v:shape>
            </v:group>
            <v:group style="position:absolute;left:2115;top:13140;width:150;height:2" coordorigin="2115,13140" coordsize="150,2">
              <v:shape style="position:absolute;left:2115;top:13140;width:150;height:2" coordorigin="2115,13140" coordsize="150,0" path="m2115,13140l2265,13140e" filled="f" stroked="t" strokeweight=".5pt" strokecolor="#000000">
                <v:path arrowok="t"/>
              </v:shape>
            </v:group>
            <v:group style="position:absolute;left:2260;top:12995;width:2;height:150" coordorigin="2260,12995" coordsize="2,150">
              <v:shape style="position:absolute;left:2260;top:12995;width:2;height:150" coordorigin="2260,12995" coordsize="0,150" path="m2260,12995l2260,13145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3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225" w:lineRule="exact"/>
              <w:ind w:left="455" w:right="4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Consejería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Hacienda,</w:t>
            </w:r>
          </w:p>
          <w:p>
            <w:pPr>
              <w:pStyle w:val="TableParagraph"/>
              <w:ind w:left="22" w:right="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Presupuestos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Europeos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460" w:lineRule="exact" w:before="19"/>
              <w:ind w:left="187" w:right="186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TASAS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COMUNIDAD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AUTÓNOMA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CANARIAS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DECLARACIÓN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LIQUIDACIÓN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85" w:right="2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Modelo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1" w:right="121"/>
              <w:jc w:val="center"/>
              <w:rPr>
                <w:rFonts w:ascii="Arial" w:hAnsi="Arial" w:cs="Arial" w:eastAsia="Arial"/>
                <w:sz w:val="64"/>
                <w:szCs w:val="6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64"/>
                <w:szCs w:val="64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64"/>
                <w:szCs w:val="64"/>
              </w:rPr>
            </w:r>
          </w:p>
        </w:tc>
      </w:tr>
      <w:tr>
        <w:trPr>
          <w:trHeight w:val="1033" w:hRule="exact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1" w:right="3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Tributaria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6" w:right="8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PALMAS</w:t>
            </w:r>
          </w:p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/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0" w:right="11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1.768pt;height:59.94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8372" w:val="left" w:leader="none"/>
        </w:tabs>
        <w:spacing w:line="272" w:lineRule="exact"/>
        <w:ind w:left="2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86pt;margin-top:-59.939999pt;width:178.821pt;height:59.94pt;mso-position-horizontal-relative:page;mso-position-vertical-relative:paragraph;z-index:-2914" type="#_x0000_t75">
            <v:imagedata r:id="rId20" o:title=""/>
          </v:shape>
        </w:pict>
      </w:r>
      <w:r>
        <w:rPr/>
        <w:pict>
          <v:group style="position:absolute;margin-left:23pt;margin-top:-143.940002pt;width:315.25pt;height:78.25pt;mso-position-horizontal-relative:page;mso-position-vertical-relative:paragraph;z-index:-2913" coordorigin="460,-2879" coordsize="6305,1565">
            <v:shape style="position:absolute;left:460;top:-2879;width:3120;height:1040" type="#_x0000_t75">
              <v:imagedata r:id="rId21" o:title=""/>
            </v:shape>
            <v:group style="position:absolute;left:3600;top:-2359;width:3160;height:1040" coordorigin="3600,-2359" coordsize="3160,1040">
              <v:shape style="position:absolute;left:3600;top:-2359;width:3160;height:1040" coordorigin="3600,-2359" coordsize="3160,1040" path="m3600,-1319l6760,-1319,6760,-2359,3600,-2359,3600,-131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90518650061035077001140953511000000000001841G679468140000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-4"/>
          <w:sz w:val="24"/>
          <w:szCs w:val="24"/>
        </w:rPr>
        <w:t>7001140953511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60" w:lineRule="exact" w:before="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225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Obligado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>
            <w:pPr>
              <w:pStyle w:val="TableParagraph"/>
              <w:spacing w:before="3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DOMICILIO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0" w:hRule="exact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N.I.F.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6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G67946814</w:t>
            </w:r>
          </w:p>
        </w:tc>
        <w:tc>
          <w:tcPr>
            <w:tcW w:w="8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Apellidos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razón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</w:p>
          <w:p>
            <w:pPr>
              <w:pStyle w:val="TableParagraph"/>
              <w:spacing w:before="36"/>
              <w:ind w:left="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FUNDACION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MOVEMOS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0" w:hRule="exac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Sigla</w:t>
            </w:r>
          </w:p>
          <w:p>
            <w:pPr>
              <w:pStyle w:val="TableParagraph"/>
              <w:spacing w:before="36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CL</w:t>
            </w:r>
          </w:p>
        </w:tc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Vía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</w:p>
          <w:p>
            <w:pPr>
              <w:pStyle w:val="TableParagraph"/>
              <w:spacing w:before="36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ADELFAS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40" w:right="2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Número</w:t>
            </w:r>
          </w:p>
          <w:p>
            <w:pPr>
              <w:pStyle w:val="TableParagraph"/>
              <w:spacing w:before="36"/>
              <w:ind w:left="425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Escalera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369"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Piso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Puerta</w:t>
            </w:r>
          </w:p>
        </w:tc>
      </w:tr>
      <w:tr>
        <w:trPr>
          <w:trHeight w:val="480" w:hRule="exact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Teléfono</w:t>
            </w:r>
          </w:p>
          <w:p>
            <w:pPr>
              <w:pStyle w:val="TableParagraph"/>
              <w:spacing w:before="16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682727901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75" w:right="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Código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postal</w:t>
            </w:r>
          </w:p>
          <w:p>
            <w:pPr>
              <w:pStyle w:val="TableParagraph"/>
              <w:spacing w:before="16"/>
              <w:ind w:left="295" w:right="3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35118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Provincia</w:t>
            </w:r>
          </w:p>
          <w:p>
            <w:pPr>
              <w:pStyle w:val="TableParagraph"/>
              <w:spacing w:before="16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PALMAS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</w:p>
          <w:p>
            <w:pPr>
              <w:pStyle w:val="TableParagraph"/>
              <w:spacing w:before="16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AGUIMES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line="225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Liquidación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>
            <w:pPr>
              <w:pStyle w:val="TableParagraph"/>
              <w:tabs>
                <w:tab w:pos="5794" w:val="left" w:leader="none"/>
              </w:tabs>
              <w:spacing w:before="1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Expediente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Liquidación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nº</w:t>
            </w:r>
          </w:p>
        </w:tc>
      </w:tr>
      <w:tr>
        <w:trPr>
          <w:trHeight w:val="30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>
            <w:pPr>
              <w:pStyle w:val="TableParagraph"/>
              <w:spacing w:line="179" w:lineRule="exact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Concepto</w:t>
            </w:r>
          </w:p>
        </w:tc>
      </w:tr>
      <w:tr>
        <w:trPr>
          <w:trHeight w:val="3940" w:hRule="exact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Tasas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administrativos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prestados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Registros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Asociaciones,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Fundaciones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Colegios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Profesionales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Consejos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Colegios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examen,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comprobación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depósito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documentación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artículo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Ley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2/1998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(18,41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1,00)</w:t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ACTUACIÓN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2022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FUNDACIÓN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CANARIA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MOVEMOS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09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>
            <w:pPr>
              <w:pStyle w:val="TableParagraph"/>
              <w:tabs>
                <w:tab w:pos="1179" w:val="left" w:leader="none"/>
              </w:tabs>
              <w:spacing w:line="266" w:lineRule="exact"/>
              <w:ind w:right="963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4"/>
                <w:sz w:val="16"/>
                <w:szCs w:val="16"/>
              </w:rPr>
              <w:t>Importe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4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18,41</w:t>
            </w:r>
            <w:r>
              <w:rPr>
                <w:rFonts w:ascii="Arial" w:hAnsi="Arial" w:cs="Arial" w:eastAsia="Arial"/>
                <w:b/>
                <w:bCs/>
                <w:spacing w:val="65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euros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before="4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Ingreso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before="4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Firma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14" w:val="left" w:leader="none"/>
              </w:tabs>
              <w:spacing w:before="55"/>
              <w:ind w:left="3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>Importe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>ingresar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2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18,41</w:t>
            </w:r>
            <w:r>
              <w:rPr>
                <w:rFonts w:ascii="Arial" w:hAnsi="Arial" w:cs="Arial" w:eastAsia="Arial"/>
                <w:b/>
                <w:bCs/>
                <w:spacing w:val="65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euros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0" w:hRule="exact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2633" w:val="left" w:leader="none"/>
              </w:tabs>
              <w:spacing w:line="186" w:lineRule="exact"/>
              <w:ind w:left="242" w:right="473" w:firstLine="25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Ingreso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efectuado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favor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Consejería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Economía,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COMUNIDAD</w:t>
            </w:r>
          </w:p>
          <w:p>
            <w:pPr>
              <w:pStyle w:val="TableParagraph"/>
              <w:tabs>
                <w:tab w:pos="2762" w:val="left" w:leader="none"/>
              </w:tabs>
              <w:spacing w:line="183" w:lineRule="exact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Hacienda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AUTÓNOMA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CANARIA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cuenta</w:t>
            </w:r>
          </w:p>
          <w:p>
            <w:pPr>
              <w:pStyle w:val="TableParagraph"/>
              <w:spacing w:line="243" w:lineRule="auto" w:before="2"/>
              <w:ind w:left="3336" w:right="0" w:hanging="5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restringida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TERRITORIAL</w:t>
            </w:r>
          </w:p>
        </w:tc>
        <w:tc>
          <w:tcPr>
            <w:tcW w:w="5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Firma</w:t>
            </w:r>
          </w:p>
        </w:tc>
      </w:tr>
      <w:tr>
        <w:trPr>
          <w:trHeight w:val="340" w:hRule="exact"/>
        </w:trPr>
        <w:tc>
          <w:tcPr>
            <w:tcW w:w="55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95"/>
              <w:ind w:left="3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Forma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pago: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0"/>
                <w:szCs w:val="1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0"/>
                <w:szCs w:val="1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3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Telemático</w:t>
            </w:r>
          </w:p>
          <w:p>
            <w:pPr>
              <w:pStyle w:val="TableParagraph"/>
              <w:tabs>
                <w:tab w:pos="1914" w:val="left" w:leader="none"/>
              </w:tabs>
              <w:spacing w:before="96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NRC: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07001140953511C7A66A5C</w:t>
            </w:r>
          </w:p>
          <w:p>
            <w:pPr>
              <w:pStyle w:val="TableParagraph"/>
              <w:tabs>
                <w:tab w:pos="1914" w:val="left" w:leader="none"/>
              </w:tabs>
              <w:spacing w:line="346" w:lineRule="auto" w:before="94"/>
              <w:ind w:left="495" w:right="28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pago: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29/12/2021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Entidad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pago: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0182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DDEB"/>
          </w:tcPr>
          <w:p>
            <w:pPr>
              <w:pStyle w:val="TableParagraph"/>
              <w:spacing w:before="4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Espacio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reservado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0" w:hRule="exact"/>
        </w:trPr>
        <w:tc>
          <w:tcPr>
            <w:tcW w:w="55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footerReference w:type="default" r:id="rId18"/>
      <w:pgSz w:w="11900" w:h="16840"/>
      <w:pgMar w:footer="2270" w:header="0" w:top="320" w:bottom="2460" w:left="2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792.25647pt;width:8.986pt;height:11pt;mso-position-horizontal-relative:page;mso-position-vertical-relative:page;z-index:-2937" type="#_x0000_t202" filled="f" stroked="f">
          <v:textbox inset="0,0,0,0">
            <w:txbxContent>
              <w:p>
                <w:pPr>
                  <w:pStyle w:val="BodyText"/>
                  <w:spacing w:line="207" w:lineRule="exact"/>
                  <w:ind w:left="4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 w:hAnsi="Century Gothic" w:cs="Century Gothic" w:eastAsia="Century Gothic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50.140015pt;margin-top:545.296509pt;width:8.986pt;height:11pt;mso-position-horizontal-relative:page;mso-position-vertical-relative:page;z-index:-2936" type="#_x0000_t202" filled="f" stroked="f">
          <v:textbox inset="0,0,0,0">
            <w:txbxContent>
              <w:p>
                <w:pPr>
                  <w:pStyle w:val="BodyText"/>
                  <w:spacing w:line="207" w:lineRule="exact"/>
                  <w:ind w:left="4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 w:hAnsi="Century Gothic" w:cs="Century Gothic" w:eastAsia="Century Gothic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8.5pt;margin-top:717.5pt;width:550pt;height:103pt;mso-position-horizontal-relative:page;mso-position-vertical-relative:page;z-index:-2935" coordorigin="370,14350" coordsize="11000,2060">
          <v:group style="position:absolute;left:380;top:14360;width:10980;height:440" coordorigin="380,14360" coordsize="10980,440">
            <v:shape style="position:absolute;left:380;top:14360;width:10980;height:440" coordorigin="380,14360" coordsize="10980,440" path="m380,14800l11360,14800,11360,14360,380,14360,380,14800xe" filled="t" fillcolor="#B3DDEB" stroked="f">
              <v:path arrowok="t"/>
              <v:fill type="solid"/>
            </v:shape>
          </v:group>
          <v:group style="position:absolute;left:380;top:14360;width:10980;height:440" coordorigin="380,14360" coordsize="10980,440">
            <v:shape style="position:absolute;left:380;top:14360;width:10980;height:440" coordorigin="380,14360" coordsize="10980,440" path="m380,14800l11360,14800,11360,14360,380,14360,380,14800e" filled="f" stroked="t" strokeweight="1pt" strokecolor="#000000">
              <v:path arrowok="t"/>
            </v:shape>
          </v:group>
          <v:group style="position:absolute;left:380;top:14800;width:10980;height:1600" coordorigin="380,14800" coordsize="10980,1600">
            <v:shape style="position:absolute;left:380;top:14800;width:10980;height:1600" coordorigin="380,14800" coordsize="10980,1600" path="m380,16400l11360,16400,11360,14800,380,14800,380,16400xe" filled="t" fillcolor="#FFFFFF" stroked="f">
              <v:path arrowok="t"/>
              <v:fill type="solid"/>
            </v:shape>
          </v:group>
          <v:group style="position:absolute;left:380;top:14800;width:10980;height:1600" coordorigin="380,14800" coordsize="10980,1600">
            <v:shape style="position:absolute;left:380;top:14800;width:10980;height:1600" coordorigin="380,14800" coordsize="10980,1600" path="m380,16400l11360,16400,11360,14800,380,14800,380,16400e" filled="f" stroked="t" strokeweight="1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63pt;margin-top:723.17688pt;width:142.040007pt;height:12pt;mso-position-horizontal-relative:page;mso-position-vertical-relative:page;z-index:-29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Ejemplar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administración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pt;margin-top:753.385803pt;width:498.800024pt;height:38pt;mso-position-horizontal-relative:page;mso-position-vertical-relative:page;z-index:-2933" type="#_x0000_t202" filled="f" stroked="f">
          <v:textbox inset="0,0,0,0">
            <w:txbxContent>
              <w:p>
                <w:pPr>
                  <w:pStyle w:val="BodyText"/>
                  <w:spacing w:line="180" w:lineRule="exact" w:before="8"/>
                  <w:ind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Documento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firmado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electrónicamente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por: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SELLO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AGENCIA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TRIBUTARIA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CANARIA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NIF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Q3500461C.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Autenticidad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verificable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través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sede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electrónica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Agencia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Tributaria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Canaria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https://sede.gobiernodecanarias.org/tributos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mediante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código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seguro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verificación:</w:t>
                </w:r>
              </w:p>
              <w:p>
                <w:pPr>
                  <w:pStyle w:val="BodyText"/>
                  <w:spacing w:line="198" w:lineRule="exact"/>
                  <w:ind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08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6E61294B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5A664E80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6C7DBA78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F8D12E4D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000015pt;margin-top:803.385803pt;width:288.200014pt;height:11.0pt;mso-position-horizontal-relative:page;mso-position-vertical-relative:page;z-index:-2932" type="#_x0000_t202" filled="f" stroked="f">
          <v:textbox inset="0,0,0,0">
            <w:txbxContent>
              <w:p>
                <w:pPr>
                  <w:pStyle w:val="BodyText"/>
                  <w:spacing w:before="2"/>
                  <w:ind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Fecha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hora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firma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: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29/12/2021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13:00.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Pág.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8.5pt;margin-top:717.5pt;width:550pt;height:103pt;mso-position-horizontal-relative:page;mso-position-vertical-relative:page;z-index:-2931" coordorigin="370,14350" coordsize="11000,2060">
          <v:group style="position:absolute;left:380;top:14360;width:10980;height:440" coordorigin="380,14360" coordsize="10980,440">
            <v:shape style="position:absolute;left:380;top:14360;width:10980;height:440" coordorigin="380,14360" coordsize="10980,440" path="m380,14800l11360,14800,11360,14360,380,14360,380,14800xe" filled="t" fillcolor="#B3DDEB" stroked="f">
              <v:path arrowok="t"/>
              <v:fill type="solid"/>
            </v:shape>
          </v:group>
          <v:group style="position:absolute;left:380;top:14360;width:10980;height:440" coordorigin="380,14360" coordsize="10980,440">
            <v:shape style="position:absolute;left:380;top:14360;width:10980;height:440" coordorigin="380,14360" coordsize="10980,440" path="m380,14800l11360,14800,11360,14360,380,14360,380,14800e" filled="f" stroked="t" strokeweight="1pt" strokecolor="#000000">
              <v:path arrowok="t"/>
            </v:shape>
          </v:group>
          <v:group style="position:absolute;left:380;top:14800;width:10980;height:1600" coordorigin="380,14800" coordsize="10980,1600">
            <v:shape style="position:absolute;left:380;top:14800;width:10980;height:1600" coordorigin="380,14800" coordsize="10980,1600" path="m380,16400l11360,16400,11360,14800,380,14800,380,16400xe" filled="t" fillcolor="#FFFFFF" stroked="f">
              <v:path arrowok="t"/>
              <v:fill type="solid"/>
            </v:shape>
          </v:group>
          <v:group style="position:absolute;left:380;top:14800;width:10980;height:1600" coordorigin="380,14800" coordsize="10980,1600">
            <v:shape style="position:absolute;left:380;top:14800;width:10980;height:1600" coordorigin="380,14800" coordsize="10980,1600" path="m380,16400l11360,16400,11360,14800,380,14800,380,16400e" filled="f" stroked="t" strokeweight="1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63pt;margin-top:723.17688pt;width:124.270006pt;height:12pt;mso-position-horizontal-relative:page;mso-position-vertical-relative:page;z-index:-29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Ejemplar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interesado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39pt;margin-top:753.385803pt;width:498.800024pt;height:38pt;mso-position-horizontal-relative:page;mso-position-vertical-relative:page;z-index:-2929" type="#_x0000_t202" filled="f" stroked="f">
          <v:textbox inset="0,0,0,0">
            <w:txbxContent>
              <w:p>
                <w:pPr>
                  <w:pStyle w:val="BodyText"/>
                  <w:spacing w:line="180" w:lineRule="exact" w:before="8"/>
                  <w:ind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Documento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firmado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electrónicamente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por: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SELLO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AGENCIA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TRIBUTARIA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CANARIA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NIF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Q3500461C.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Autenticidad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verificable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través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sede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electrónica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Agencia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Tributaria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Canaria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https://sede.gobiernodecanarias.org/tributos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mediante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código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seguro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verificación:</w:t>
                </w:r>
              </w:p>
              <w:p>
                <w:pPr>
                  <w:pStyle w:val="BodyText"/>
                  <w:spacing w:line="198" w:lineRule="exact"/>
                  <w:ind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08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6E61294B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5A664E80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6C7DBA78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F8D12E4D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000015pt;margin-top:803.385803pt;width:288.200014pt;height:11.0pt;mso-position-horizontal-relative:page;mso-position-vertical-relative:page;z-index:-2928" type="#_x0000_t202" filled="f" stroked="f">
          <v:textbox inset="0,0,0,0">
            <w:txbxContent>
              <w:p>
                <w:pPr>
                  <w:pStyle w:val="BodyText"/>
                  <w:spacing w:before="2"/>
                  <w:ind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Fecha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hora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firma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: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29/12/2021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13:00.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Pág.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hanging="4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413"/>
        <w:jc w:val="left"/>
      </w:pPr>
      <w:rPr>
        <w:rFonts w:hint="default" w:ascii="Century Gothic" w:hAnsi="Century Gothic" w:eastAsia="Century Gothic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)"/>
      <w:lvlJc w:val="left"/>
      <w:pPr>
        <w:ind w:hanging="248"/>
        <w:jc w:val="left"/>
      </w:pPr>
      <w:rPr>
        <w:rFonts w:hint="default" w:ascii="Century Gothic" w:hAnsi="Century Gothic" w:eastAsia="Century Gothic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)"/>
      <w:lvlJc w:val="left"/>
      <w:pPr>
        <w:ind w:hanging="248"/>
        <w:jc w:val="left"/>
      </w:pPr>
      <w:rPr>
        <w:rFonts w:hint="default" w:ascii="Century Gothic" w:hAnsi="Century Gothic" w:eastAsia="Century Gothic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upperLetter"/>
      <w:lvlText w:val="%1)"/>
      <w:lvlJc w:val="left"/>
      <w:pPr>
        <w:ind w:hanging="248"/>
        <w:jc w:val="left"/>
      </w:pPr>
      <w:rPr>
        <w:rFonts w:hint="default" w:ascii="Century Gothic" w:hAnsi="Century Gothic" w:eastAsia="Century Gothic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upperLetter"/>
      <w:lvlText w:val="%1)"/>
      <w:lvlJc w:val="left"/>
      <w:pPr>
        <w:ind w:hanging="248"/>
        <w:jc w:val="left"/>
      </w:pPr>
      <w:rPr>
        <w:rFonts w:hint="default" w:ascii="Century Gothic" w:hAnsi="Century Gothic" w:eastAsia="Century Gothic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)"/>
      <w:lvlJc w:val="left"/>
      <w:pPr>
        <w:ind w:hanging="248"/>
        <w:jc w:val="left"/>
      </w:pPr>
      <w:rPr>
        <w:rFonts w:hint="default" w:ascii="Century Gothic" w:hAnsi="Century Gothic" w:eastAsia="Century Gothic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entury Gothic" w:hAnsi="Century Gothic" w:eastAsia="Century Gothic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" w:hAnsi="Arial" w:eastAsia="Arial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55"/>
      <w:ind w:left="102"/>
      <w:outlineLvl w:val="3"/>
    </w:pPr>
    <w:rPr>
      <w:rFonts w:ascii="Century Gothic" w:hAnsi="Century Gothic" w:eastAsia="Century Gothic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722"/>
      <w:outlineLvl w:val="4"/>
    </w:pPr>
    <w:rPr>
      <w:rFonts w:ascii="Calibri" w:hAnsi="Calibri" w:eastAsia="Calibri"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22"/>
      <w:szCs w:val="22"/>
    </w:rPr>
  </w:style>
  <w:style w:styleId="Heading6" w:type="paragraph">
    <w:name w:val="Heading 6"/>
    <w:basedOn w:val="Normal"/>
    <w:uiPriority w:val="1"/>
    <w:qFormat/>
    <w:pPr>
      <w:spacing w:before="62"/>
      <w:ind w:left="102" w:hanging="289"/>
      <w:outlineLvl w:val="6"/>
    </w:pPr>
    <w:rPr>
      <w:rFonts w:ascii="Century Gothic" w:hAnsi="Century Gothic" w:eastAsia="Century Gothic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yperlink" Target="http://www.agenciatributaria.gob/" TargetMode="External"/><Relationship Id="rId11" Type="http://schemas.openxmlformats.org/officeDocument/2006/relationships/hyperlink" Target="http://www.agenciatributaria.gob.es/" TargetMode="External"/><Relationship Id="rId12" Type="http://schemas.openxmlformats.org/officeDocument/2006/relationships/image" Target="media/image1.jpg"/><Relationship Id="rId13" Type="http://schemas.openxmlformats.org/officeDocument/2006/relationships/hyperlink" Target="http://www/" TargetMode="External"/><Relationship Id="rId14" Type="http://schemas.openxmlformats.org/officeDocument/2006/relationships/footer" Target="footer6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jpg"/><Relationship Id="rId18" Type="http://schemas.openxmlformats.org/officeDocument/2006/relationships/footer" Target="footer7.xml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jp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2024-02-29T13:45:31Z</dcterms:created>
  <dcterms:modified xsi:type="dcterms:W3CDTF">2024-02-29T13:45:31Z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2024-02-29T00:00:00Z</vt:filetime>
  </property>
</Properties>
</file>